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0E43A" w14:textId="5A41C7BE" w:rsidR="00E57764" w:rsidRDefault="00E57764" w:rsidP="00466F08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Hlk494982319"/>
      <w:r>
        <w:rPr>
          <w:rFonts w:ascii="Times New Roman" w:hAnsi="Times New Roman" w:cs="Times New Roman"/>
          <w:b/>
          <w:sz w:val="32"/>
          <w:szCs w:val="24"/>
          <w:u w:val="single"/>
        </w:rPr>
        <w:t>WORSHOP SESSION SUBMISSION</w:t>
      </w:r>
    </w:p>
    <w:p w14:paraId="2898AFEC" w14:textId="77777777" w:rsidR="00E57764" w:rsidRPr="008F103B" w:rsidRDefault="00E57764" w:rsidP="00466F08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591EE04B" w14:textId="202FD295" w:rsidR="00CE5FE7" w:rsidRPr="00CE5FE7" w:rsidRDefault="00CE5FE7" w:rsidP="00466F0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5FE7">
        <w:rPr>
          <w:rFonts w:ascii="Times New Roman" w:hAnsi="Times New Roman" w:cs="Times New Roman"/>
          <w:b/>
          <w:color w:val="FF0000"/>
          <w:sz w:val="24"/>
          <w:szCs w:val="24"/>
        </w:rPr>
        <w:t>The red type are instructions and should be removed</w:t>
      </w:r>
      <w:r w:rsidR="005578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after completion</w:t>
      </w:r>
    </w:p>
    <w:p w14:paraId="1FBE6E34" w14:textId="1C79EACE" w:rsidR="00D57A69" w:rsidRDefault="00D57A69" w:rsidP="00466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94982477"/>
      <w:bookmarkEnd w:id="0"/>
      <w:r>
        <w:rPr>
          <w:rFonts w:ascii="Times New Roman" w:hAnsi="Times New Roman" w:cs="Times New Roman"/>
          <w:b/>
          <w:sz w:val="24"/>
          <w:szCs w:val="24"/>
        </w:rPr>
        <w:t>Conference Track</w:t>
      </w:r>
    </w:p>
    <w:p w14:paraId="7719798D" w14:textId="46D723D1" w:rsidR="00C941DD" w:rsidRPr="00557879" w:rsidRDefault="00403B09" w:rsidP="0055787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6C70">
        <w:rPr>
          <w:rFonts w:ascii="Times New Roman" w:hAnsi="Times New Roman" w:cs="Times New Roman"/>
          <w:color w:val="FF0000"/>
          <w:sz w:val="24"/>
          <w:szCs w:val="24"/>
        </w:rPr>
        <w:t>Number and n</w:t>
      </w:r>
      <w:r w:rsidR="00D57A69" w:rsidRPr="00126C70">
        <w:rPr>
          <w:rFonts w:ascii="Times New Roman" w:hAnsi="Times New Roman" w:cs="Times New Roman"/>
          <w:color w:val="FF0000"/>
          <w:sz w:val="24"/>
          <w:szCs w:val="24"/>
        </w:rPr>
        <w:t>ame o</w:t>
      </w:r>
      <w:r w:rsidR="00D57A69" w:rsidRPr="00D57A69">
        <w:rPr>
          <w:rFonts w:ascii="Times New Roman" w:hAnsi="Times New Roman" w:cs="Times New Roman"/>
          <w:color w:val="FF0000"/>
          <w:sz w:val="24"/>
          <w:szCs w:val="24"/>
        </w:rPr>
        <w:t xml:space="preserve">f conference track to which the </w:t>
      </w:r>
      <w:r w:rsidR="00E57764">
        <w:rPr>
          <w:rFonts w:ascii="Times New Roman" w:hAnsi="Times New Roman" w:cs="Times New Roman"/>
          <w:color w:val="FF0000"/>
          <w:sz w:val="24"/>
          <w:szCs w:val="24"/>
        </w:rPr>
        <w:t>workshop</w:t>
      </w:r>
      <w:r w:rsidR="00E57764" w:rsidRPr="00D57A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D57A69" w:rsidRPr="00D57A69">
        <w:rPr>
          <w:rFonts w:ascii="Times New Roman" w:hAnsi="Times New Roman" w:cs="Times New Roman"/>
          <w:color w:val="FF0000"/>
          <w:sz w:val="24"/>
          <w:szCs w:val="24"/>
        </w:rPr>
        <w:t>is being submitted</w:t>
      </w:r>
      <w:proofErr w:type="gramEnd"/>
    </w:p>
    <w:bookmarkEnd w:id="1"/>
    <w:p w14:paraId="208D1C09" w14:textId="77777777" w:rsidR="00C941DD" w:rsidRDefault="00C941DD" w:rsidP="00D57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1A313" w14:textId="27591BD2" w:rsidR="00D57A69" w:rsidRDefault="00D57A69" w:rsidP="00D57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69">
        <w:rPr>
          <w:rFonts w:ascii="Times New Roman" w:hAnsi="Times New Roman" w:cs="Times New Roman"/>
          <w:b/>
          <w:sz w:val="24"/>
          <w:szCs w:val="24"/>
        </w:rPr>
        <w:t>Title</w:t>
      </w:r>
    </w:p>
    <w:p w14:paraId="6ED1EAE1" w14:textId="4A82EB7C" w:rsidR="00CE5FE7" w:rsidRDefault="00CE5FE7" w:rsidP="00466F08">
      <w:pPr>
        <w:jc w:val="center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  <w:bookmarkStart w:id="2" w:name="_Hlk494982348"/>
      <w:r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F</w:t>
      </w:r>
      <w:r w:rsidRPr="00466F08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irst letter of each m</w:t>
      </w:r>
      <w:r w:rsidR="00A85313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ajor word </w:t>
      </w:r>
      <w:proofErr w:type="gramStart"/>
      <w:r w:rsidR="00A85313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should be </w:t>
      </w:r>
      <w:proofErr w:type="gramEnd"/>
      <w:r w:rsidR="00E57764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capitalized</w:t>
      </w:r>
    </w:p>
    <w:p w14:paraId="4F81D9B0" w14:textId="77777777" w:rsidR="00E57764" w:rsidRPr="00DD4AFF" w:rsidRDefault="00E57764" w:rsidP="00E57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AF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Maximum 12 words</w:t>
      </w:r>
    </w:p>
    <w:bookmarkEnd w:id="2"/>
    <w:p w14:paraId="062CB872" w14:textId="77777777" w:rsidR="00124221" w:rsidRPr="00CE5FE7" w:rsidRDefault="00124221" w:rsidP="00243C5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7F41435" w14:textId="1153AE12" w:rsidR="00800A8D" w:rsidRDefault="00A36E8D" w:rsidP="00243C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</w:p>
    <w:p w14:paraId="7A7C8D1B" w14:textId="6103C24E" w:rsidR="00A36E8D" w:rsidRDefault="00A36E8D" w:rsidP="00A36E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lang w:val="en-AU"/>
        </w:rPr>
      </w:pPr>
      <w:r w:rsidRPr="007A4184">
        <w:rPr>
          <w:rFonts w:ascii="Times New Roman" w:hAnsi="Times New Roman" w:cs="Times New Roman"/>
          <w:color w:val="FF0000"/>
          <w:sz w:val="24"/>
          <w:lang w:val="en-AU"/>
        </w:rPr>
        <w:t xml:space="preserve">Summarise the </w:t>
      </w:r>
      <w:r>
        <w:rPr>
          <w:rFonts w:ascii="Times New Roman" w:hAnsi="Times New Roman" w:cs="Times New Roman"/>
          <w:color w:val="FF0000"/>
          <w:sz w:val="24"/>
          <w:lang w:val="en-AU"/>
        </w:rPr>
        <w:t>submission</w:t>
      </w:r>
      <w:r w:rsidRPr="007A4184">
        <w:rPr>
          <w:rFonts w:ascii="Times New Roman" w:hAnsi="Times New Roman" w:cs="Times New Roman"/>
          <w:color w:val="FF0000"/>
          <w:sz w:val="24"/>
          <w:lang w:val="en-AU"/>
        </w:rPr>
        <w:t xml:space="preserve">, </w:t>
      </w:r>
      <w:r w:rsidR="00F93D28">
        <w:rPr>
          <w:rFonts w:ascii="Times New Roman" w:hAnsi="Times New Roman" w:cs="Times New Roman"/>
          <w:color w:val="FF0000"/>
          <w:sz w:val="24"/>
          <w:lang w:val="en-AU"/>
        </w:rPr>
        <w:t xml:space="preserve">including a brief comment on the proposed form of delivery and what attendees will learn. </w:t>
      </w:r>
    </w:p>
    <w:p w14:paraId="277BFC56" w14:textId="77777777" w:rsidR="008D5BD1" w:rsidRDefault="008D5BD1" w:rsidP="008D5B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lang w:val="en-AU"/>
        </w:rPr>
      </w:pPr>
    </w:p>
    <w:p w14:paraId="3ACC4C16" w14:textId="68420A8B" w:rsidR="008D5BD1" w:rsidRPr="00967CE2" w:rsidRDefault="008D5BD1" w:rsidP="008D5B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lang w:val="en-AU"/>
        </w:rPr>
      </w:pPr>
      <w:r w:rsidRPr="00967CE2">
        <w:rPr>
          <w:rFonts w:ascii="Times New Roman" w:hAnsi="Times New Roman" w:cs="Times New Roman"/>
          <w:b/>
          <w:bCs/>
          <w:color w:val="FF0000"/>
          <w:sz w:val="24"/>
          <w:lang w:val="en-AU"/>
        </w:rPr>
        <w:t xml:space="preserve">Please ensure this abstract is also </w:t>
      </w:r>
      <w:r w:rsidR="00E57764">
        <w:rPr>
          <w:rFonts w:ascii="Times New Roman" w:hAnsi="Times New Roman" w:cs="Times New Roman"/>
          <w:b/>
          <w:bCs/>
          <w:color w:val="FF0000"/>
          <w:sz w:val="24"/>
          <w:lang w:val="en-AU"/>
        </w:rPr>
        <w:t>entered</w:t>
      </w:r>
      <w:r w:rsidR="00126C70" w:rsidRPr="00967CE2">
        <w:rPr>
          <w:rFonts w:ascii="Times New Roman" w:hAnsi="Times New Roman" w:cs="Times New Roman"/>
          <w:b/>
          <w:bCs/>
          <w:color w:val="FF0000"/>
          <w:sz w:val="24"/>
          <w:lang w:val="en-AU"/>
        </w:rPr>
        <w:t xml:space="preserve"> </w:t>
      </w:r>
      <w:r w:rsidRPr="00967CE2">
        <w:rPr>
          <w:rFonts w:ascii="Times New Roman" w:hAnsi="Times New Roman" w:cs="Times New Roman"/>
          <w:b/>
          <w:bCs/>
          <w:color w:val="FF0000"/>
          <w:sz w:val="24"/>
          <w:lang w:val="en-AU"/>
        </w:rPr>
        <w:t xml:space="preserve">into the </w:t>
      </w:r>
      <w:proofErr w:type="spellStart"/>
      <w:r w:rsidRPr="00967CE2">
        <w:rPr>
          <w:rFonts w:ascii="Times New Roman" w:hAnsi="Times New Roman" w:cs="Times New Roman"/>
          <w:b/>
          <w:bCs/>
          <w:color w:val="FF0000"/>
          <w:sz w:val="24"/>
          <w:lang w:val="en-AU"/>
        </w:rPr>
        <w:t>EasyChair</w:t>
      </w:r>
      <w:proofErr w:type="spellEnd"/>
      <w:r w:rsidRPr="00967CE2">
        <w:rPr>
          <w:rFonts w:ascii="Times New Roman" w:hAnsi="Times New Roman" w:cs="Times New Roman"/>
          <w:b/>
          <w:bCs/>
          <w:color w:val="FF0000"/>
          <w:sz w:val="24"/>
          <w:lang w:val="en-AU"/>
        </w:rPr>
        <w:t xml:space="preserve"> submission form</w:t>
      </w:r>
    </w:p>
    <w:p w14:paraId="173E3BCC" w14:textId="35045918" w:rsidR="00A36E8D" w:rsidRDefault="00A36E8D" w:rsidP="008D5BD1">
      <w:pPr>
        <w:spacing w:after="0" w:line="240" w:lineRule="auto"/>
        <w:rPr>
          <w:rFonts w:ascii="Times New Roman" w:hAnsi="Times New Roman" w:cs="Times New Roman"/>
          <w:color w:val="FF0000"/>
          <w:sz w:val="24"/>
          <w:lang w:val="en-AU"/>
        </w:rPr>
      </w:pPr>
    </w:p>
    <w:p w14:paraId="4988C5AB" w14:textId="54C8A12E" w:rsidR="00A36E8D" w:rsidRPr="007A4184" w:rsidRDefault="00A36E8D" w:rsidP="00A36E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lang w:val="en-AU"/>
        </w:rPr>
      </w:pPr>
      <w:r>
        <w:rPr>
          <w:rFonts w:ascii="Times New Roman" w:hAnsi="Times New Roman" w:cs="Times New Roman"/>
          <w:color w:val="FF0000"/>
          <w:sz w:val="24"/>
          <w:lang w:val="en-AU"/>
        </w:rPr>
        <w:t>Maximum 500</w:t>
      </w:r>
      <w:r w:rsidRPr="007A4184">
        <w:rPr>
          <w:rFonts w:ascii="Times New Roman" w:hAnsi="Times New Roman" w:cs="Times New Roman"/>
          <w:color w:val="FF0000"/>
          <w:sz w:val="24"/>
          <w:lang w:val="en-AU"/>
        </w:rPr>
        <w:t xml:space="preserve"> words</w:t>
      </w:r>
    </w:p>
    <w:p w14:paraId="5249AB99" w14:textId="77777777" w:rsidR="00A36E8D" w:rsidRDefault="00A36E8D" w:rsidP="00243C52">
      <w:pPr>
        <w:jc w:val="center"/>
        <w:rPr>
          <w:rFonts w:ascii="Times New Roman" w:hAnsi="Times New Roman" w:cs="Times New Roman"/>
          <w:b/>
        </w:rPr>
      </w:pPr>
    </w:p>
    <w:p w14:paraId="24DE7E7A" w14:textId="74602849" w:rsidR="00800A8D" w:rsidRDefault="00800A8D" w:rsidP="00243C52">
      <w:pPr>
        <w:jc w:val="center"/>
        <w:rPr>
          <w:rFonts w:ascii="Times New Roman" w:hAnsi="Times New Roman" w:cs="Times New Roman"/>
          <w:b/>
        </w:rPr>
      </w:pPr>
    </w:p>
    <w:p w14:paraId="27F6671E" w14:textId="77777777" w:rsidR="00A36E8D" w:rsidRDefault="00A36E8D" w:rsidP="00243C52">
      <w:pPr>
        <w:jc w:val="center"/>
        <w:rPr>
          <w:rFonts w:ascii="Times New Roman" w:hAnsi="Times New Roman" w:cs="Times New Roman"/>
          <w:b/>
        </w:rPr>
      </w:pPr>
    </w:p>
    <w:p w14:paraId="70691FED" w14:textId="24427711" w:rsidR="00C941DD" w:rsidRPr="00800A8D" w:rsidRDefault="00C941DD" w:rsidP="00243C52">
      <w:pPr>
        <w:jc w:val="center"/>
        <w:rPr>
          <w:rFonts w:ascii="Times New Roman" w:hAnsi="Times New Roman" w:cs="Times New Roman"/>
          <w:b/>
        </w:rPr>
      </w:pPr>
      <w:bookmarkStart w:id="3" w:name="_Hlk494982403"/>
      <w:r w:rsidRPr="00800A8D">
        <w:rPr>
          <w:rFonts w:ascii="Times New Roman" w:hAnsi="Times New Roman" w:cs="Times New Roman"/>
          <w:b/>
        </w:rPr>
        <w:t>Other notes or comments for consideration</w:t>
      </w:r>
    </w:p>
    <w:p w14:paraId="09E6A23E" w14:textId="77777777" w:rsidR="00E57764" w:rsidRDefault="00E57764" w:rsidP="00E577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_Hlk494982416"/>
      <w:bookmarkEnd w:id="3"/>
      <w:r w:rsidRPr="00DD4AFF">
        <w:rPr>
          <w:rFonts w:ascii="Times New Roman" w:hAnsi="Times New Roman" w:cs="Times New Roman"/>
          <w:color w:val="FF0000"/>
          <w:sz w:val="24"/>
          <w:szCs w:val="24"/>
        </w:rPr>
        <w:t>Maximum 200 words</w:t>
      </w:r>
    </w:p>
    <w:p w14:paraId="3B4F8624" w14:textId="489B5907" w:rsidR="00E57764" w:rsidRDefault="00E57764" w:rsidP="00243C52">
      <w:pPr>
        <w:jc w:val="center"/>
        <w:rPr>
          <w:rFonts w:ascii="Times New Roman" w:hAnsi="Times New Roman" w:cs="Times New Roman"/>
          <w:color w:val="FF0000"/>
        </w:rPr>
      </w:pPr>
    </w:p>
    <w:p w14:paraId="7CD1259D" w14:textId="77777777" w:rsidR="00E57764" w:rsidRDefault="00E5776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14:paraId="65E27C00" w14:textId="77777777" w:rsidR="00E57764" w:rsidRDefault="00E57764" w:rsidP="00E57764">
      <w:pPr>
        <w:rPr>
          <w:rFonts w:ascii="Rockwell" w:hAnsi="Rockwell"/>
        </w:rPr>
      </w:pPr>
      <w:bookmarkStart w:id="5" w:name="_Hlk494982672"/>
      <w:bookmarkEnd w:id="4"/>
      <w:r>
        <w:rPr>
          <w:rFonts w:ascii="Rockwell" w:hAnsi="Rockwell"/>
        </w:rPr>
        <w:t xml:space="preserve">The page limit is five (5) A4 sides </w:t>
      </w:r>
      <w:r w:rsidRPr="00C54283">
        <w:rPr>
          <w:rFonts w:ascii="Rockwell" w:hAnsi="Rockwell" w:cs="Times New Roman"/>
          <w:color w:val="000000"/>
          <w:szCs w:val="20"/>
        </w:rPr>
        <w:t>(</w:t>
      </w:r>
      <w:r>
        <w:rPr>
          <w:rFonts w:ascii="Rockwell" w:hAnsi="Rockwell" w:cs="Times New Roman"/>
          <w:color w:val="000000"/>
          <w:szCs w:val="20"/>
        </w:rPr>
        <w:t>inclusive</w:t>
      </w:r>
      <w:r w:rsidRPr="00C54283">
        <w:rPr>
          <w:rFonts w:ascii="Rockwell" w:hAnsi="Rockwell" w:cs="Times New Roman"/>
          <w:color w:val="000000"/>
          <w:szCs w:val="20"/>
        </w:rPr>
        <w:t xml:space="preserve"> </w:t>
      </w:r>
      <w:r>
        <w:rPr>
          <w:rFonts w:ascii="Rockwell" w:hAnsi="Rockwell" w:cs="Times New Roman"/>
          <w:color w:val="000000"/>
          <w:szCs w:val="20"/>
        </w:rPr>
        <w:t>to</w:t>
      </w:r>
      <w:r w:rsidRPr="00C54283">
        <w:rPr>
          <w:rFonts w:ascii="Rockwell" w:hAnsi="Rockwell" w:cs="Times New Roman"/>
          <w:color w:val="000000"/>
          <w:szCs w:val="20"/>
        </w:rPr>
        <w:t xml:space="preserve"> the abstract, figures, table</w:t>
      </w:r>
      <w:r>
        <w:rPr>
          <w:rFonts w:ascii="Rockwell" w:hAnsi="Rockwell" w:cs="Times New Roman"/>
          <w:color w:val="000000"/>
          <w:szCs w:val="20"/>
        </w:rPr>
        <w:t>s, etc.)</w:t>
      </w:r>
      <w:r>
        <w:rPr>
          <w:rFonts w:ascii="Rockwell" w:hAnsi="Rockwell"/>
        </w:rPr>
        <w:t xml:space="preserve">. </w:t>
      </w:r>
      <w:r>
        <w:rPr>
          <w:rFonts w:ascii="Rockwell" w:hAnsi="Rockwell" w:cs="Times New Roman"/>
          <w:color w:val="000000"/>
          <w:szCs w:val="20"/>
        </w:rPr>
        <w:t>PLUS the title page and</w:t>
      </w:r>
      <w:r w:rsidRPr="00C54283">
        <w:rPr>
          <w:rFonts w:ascii="Rockwell" w:hAnsi="Rockwell" w:cs="Times New Roman"/>
          <w:color w:val="000000"/>
          <w:szCs w:val="20"/>
        </w:rPr>
        <w:t xml:space="preserve"> </w:t>
      </w:r>
      <w:r>
        <w:rPr>
          <w:rFonts w:ascii="Rockwell" w:hAnsi="Rockwell" w:cs="Times New Roman"/>
          <w:color w:val="000000"/>
          <w:szCs w:val="20"/>
        </w:rPr>
        <w:t xml:space="preserve">two pages of references. </w:t>
      </w:r>
      <w:r w:rsidRPr="00034C6D">
        <w:rPr>
          <w:rFonts w:ascii="Rockwell" w:hAnsi="Rockwell"/>
        </w:rPr>
        <w:t xml:space="preserve">Submissions must fall within the page limit highlighted on each submission template. </w:t>
      </w:r>
    </w:p>
    <w:p w14:paraId="3CBBFC78" w14:textId="77777777" w:rsidR="00E57764" w:rsidRPr="00C54283" w:rsidRDefault="00E57764" w:rsidP="00E5776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 w:rsidRPr="00C54283">
        <w:rPr>
          <w:rFonts w:ascii="Rockwell" w:hAnsi="Rockwell" w:cs="Times New Roman"/>
          <w:color w:val="000000"/>
          <w:szCs w:val="20"/>
        </w:rPr>
        <w:t>A4 size page formatting</w:t>
      </w:r>
    </w:p>
    <w:p w14:paraId="12D153B9" w14:textId="77777777" w:rsidR="00E57764" w:rsidRPr="00C54283" w:rsidRDefault="00E57764" w:rsidP="00E5776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 w:rsidRPr="00C54283">
        <w:rPr>
          <w:rFonts w:ascii="Rockwell" w:hAnsi="Rockwell" w:cs="Times New Roman"/>
          <w:color w:val="000000"/>
          <w:szCs w:val="20"/>
        </w:rPr>
        <w:t>2.5cm margins on all sides</w:t>
      </w:r>
    </w:p>
    <w:p w14:paraId="0385A8AB" w14:textId="77777777" w:rsidR="00E57764" w:rsidRPr="00C54283" w:rsidRDefault="00E57764" w:rsidP="00E5776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>
        <w:rPr>
          <w:rFonts w:ascii="Rockwell" w:hAnsi="Rockwell" w:cs="Times New Roman"/>
          <w:color w:val="000000"/>
          <w:szCs w:val="20"/>
        </w:rPr>
        <w:t>Text should be s</w:t>
      </w:r>
      <w:r w:rsidRPr="00C54283">
        <w:rPr>
          <w:rFonts w:ascii="Rockwell" w:hAnsi="Rockwell" w:cs="Times New Roman"/>
          <w:color w:val="000000"/>
          <w:szCs w:val="20"/>
        </w:rPr>
        <w:t xml:space="preserve">ingle-spaced </w:t>
      </w:r>
    </w:p>
    <w:p w14:paraId="39A44E09" w14:textId="77777777" w:rsidR="00E57764" w:rsidRDefault="00E57764" w:rsidP="00E5776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 w:rsidRPr="00C54283">
        <w:rPr>
          <w:rFonts w:ascii="Rockwell" w:hAnsi="Rockwell" w:cs="Times New Roman"/>
          <w:color w:val="000000"/>
          <w:szCs w:val="20"/>
        </w:rPr>
        <w:t>Times New Roman 12-point font</w:t>
      </w:r>
    </w:p>
    <w:p w14:paraId="6F5285A9" w14:textId="77777777" w:rsidR="00E57764" w:rsidRDefault="00E57764" w:rsidP="00E5776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>
        <w:rPr>
          <w:rFonts w:ascii="Rockwell" w:hAnsi="Rockwell" w:cs="Times New Roman"/>
          <w:color w:val="000000"/>
          <w:szCs w:val="20"/>
        </w:rPr>
        <w:t>Title should be no more than 12 words in length</w:t>
      </w:r>
    </w:p>
    <w:p w14:paraId="4BDE8ECB" w14:textId="77777777" w:rsidR="00E57764" w:rsidRDefault="00E57764" w:rsidP="00E5776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>
        <w:rPr>
          <w:rFonts w:ascii="Rockwell" w:hAnsi="Rockwell" w:cs="Times New Roman"/>
          <w:color w:val="000000"/>
          <w:szCs w:val="20"/>
        </w:rPr>
        <w:t>Abstract should be no more than 500 words.</w:t>
      </w:r>
    </w:p>
    <w:p w14:paraId="3418D8E4" w14:textId="77777777" w:rsidR="00E57764" w:rsidRPr="00C54283" w:rsidRDefault="00E57764" w:rsidP="00E5776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 w:rsidRPr="00C54283">
        <w:rPr>
          <w:rFonts w:ascii="Rockwell" w:hAnsi="Rockwell" w:cs="Times New Roman"/>
          <w:color w:val="000000"/>
          <w:szCs w:val="20"/>
        </w:rPr>
        <w:t xml:space="preserve">Major headings should be </w:t>
      </w:r>
      <w:proofErr w:type="spellStart"/>
      <w:r w:rsidRPr="00C54283">
        <w:rPr>
          <w:rFonts w:ascii="Rockwell" w:hAnsi="Rockwell" w:cs="Times New Roman"/>
          <w:color w:val="000000"/>
          <w:szCs w:val="20"/>
        </w:rPr>
        <w:t>centered</w:t>
      </w:r>
      <w:proofErr w:type="spellEnd"/>
      <w:r w:rsidRPr="00C54283">
        <w:rPr>
          <w:rFonts w:ascii="Rockwell" w:hAnsi="Rockwell" w:cs="Times New Roman"/>
          <w:color w:val="000000"/>
          <w:szCs w:val="20"/>
        </w:rPr>
        <w:t xml:space="preserve"> and in bold type, and the first letter of each major word should be capitalized; a single blank line should precede and follow each major heading.</w:t>
      </w:r>
    </w:p>
    <w:p w14:paraId="38455FD2" w14:textId="77777777" w:rsidR="00E57764" w:rsidRPr="00C54283" w:rsidRDefault="00E57764" w:rsidP="00E5776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 w:rsidRPr="00C54283">
        <w:rPr>
          <w:rFonts w:ascii="Rockwell" w:hAnsi="Rockwell" w:cs="Times New Roman"/>
          <w:color w:val="000000"/>
          <w:szCs w:val="20"/>
        </w:rPr>
        <w:t>Sub-headings should be in bold type face, left justified, with the first letter of each major word capitalized; and a single blank line should precede each sub-heading.</w:t>
      </w:r>
    </w:p>
    <w:p w14:paraId="5879CF95" w14:textId="77777777" w:rsidR="00E57764" w:rsidRPr="00DD4AFF" w:rsidRDefault="00E57764" w:rsidP="00E5776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 w:rsidRPr="00C54283">
        <w:rPr>
          <w:rFonts w:ascii="Rockwell" w:hAnsi="Rockwell" w:cs="Times New Roman"/>
          <w:color w:val="000000"/>
          <w:szCs w:val="20"/>
        </w:rPr>
        <w:t>No lower-level headings should be used (i.e., just major headings and sub-headings)</w:t>
      </w:r>
      <w:r>
        <w:rPr>
          <w:rFonts w:ascii="Rockwell" w:hAnsi="Rockwell" w:cs="Times New Roman"/>
          <w:color w:val="000000"/>
          <w:szCs w:val="20"/>
        </w:rPr>
        <w:t>.</w:t>
      </w:r>
    </w:p>
    <w:bookmarkEnd w:id="5"/>
    <w:p w14:paraId="081AA4E1" w14:textId="77777777" w:rsidR="00E57764" w:rsidRPr="00E57764" w:rsidRDefault="00E57764" w:rsidP="008F10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764">
        <w:rPr>
          <w:rFonts w:ascii="Times New Roman" w:hAnsi="Times New Roman" w:cs="Times New Roman"/>
          <w:b/>
          <w:sz w:val="24"/>
          <w:szCs w:val="24"/>
        </w:rPr>
        <w:t>Title</w:t>
      </w:r>
    </w:p>
    <w:p w14:paraId="1CC27920" w14:textId="77777777" w:rsidR="00466F08" w:rsidRDefault="00466F08" w:rsidP="00466F0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87887A0" w14:textId="5173900C" w:rsidR="00080A34" w:rsidRPr="00080A34" w:rsidRDefault="00350D9E" w:rsidP="00080A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Aims and objectives</w:t>
      </w:r>
    </w:p>
    <w:p w14:paraId="10851C1F" w14:textId="4CAF1D70" w:rsidR="00080A34" w:rsidRDefault="00F93D28" w:rsidP="00080A34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Set out what you will</w:t>
      </w:r>
      <w:r w:rsidR="00080A34" w:rsidRPr="00080A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cover in the session.</w:t>
      </w:r>
      <w:r w:rsidR="00080A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80A34" w:rsidRPr="00080A34">
        <w:rPr>
          <w:rFonts w:ascii="Times New Roman" w:hAnsi="Times New Roman" w:cs="Times New Roman"/>
          <w:bCs/>
          <w:color w:val="FF0000"/>
          <w:sz w:val="24"/>
          <w:szCs w:val="24"/>
        </w:rPr>
        <w:t>Includ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e</w:t>
      </w:r>
      <w:r w:rsidR="00080A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</w:t>
      </w:r>
      <w:r w:rsidR="00080A34" w:rsidRPr="00080A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clear outline of what those attending the session will learn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, the subject and its relevance to social marketing.</w:t>
      </w:r>
    </w:p>
    <w:p w14:paraId="75093DA8" w14:textId="32224D09" w:rsidR="003627CA" w:rsidRPr="00080A34" w:rsidRDefault="003627CA" w:rsidP="00080A34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Also make clear who this session is aimed at and who will get most value from attending.</w:t>
      </w:r>
    </w:p>
    <w:p w14:paraId="46D67B5F" w14:textId="77777777" w:rsidR="00080A34" w:rsidRDefault="00080A34" w:rsidP="00080A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5682B4" w14:textId="7AEF3BCF" w:rsidR="00080A34" w:rsidRPr="00080A34" w:rsidRDefault="00080A34" w:rsidP="00080A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A34">
        <w:rPr>
          <w:rFonts w:ascii="Times New Roman" w:hAnsi="Times New Roman" w:cs="Times New Roman"/>
          <w:b/>
          <w:sz w:val="24"/>
          <w:szCs w:val="24"/>
        </w:rPr>
        <w:t>Focus of the session</w:t>
      </w:r>
    </w:p>
    <w:p w14:paraId="6DE0F8EC" w14:textId="572E3410" w:rsidR="00080A34" w:rsidRDefault="003627CA" w:rsidP="00080A34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Include detailed overview</w:t>
      </w:r>
      <w:r w:rsidR="00080A34" w:rsidRPr="00080A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of the topic</w:t>
      </w:r>
      <w:r w:rsidR="00080A34">
        <w:rPr>
          <w:rFonts w:ascii="Times New Roman" w:hAnsi="Times New Roman" w:cs="Times New Roman"/>
          <w:bCs/>
          <w:color w:val="FF0000"/>
          <w:sz w:val="24"/>
          <w:szCs w:val="24"/>
        </w:rPr>
        <w:t>s</w:t>
      </w:r>
      <w:r w:rsidR="00080A34" w:rsidRPr="00080A34">
        <w:rPr>
          <w:rFonts w:ascii="Times New Roman" w:hAnsi="Times New Roman" w:cs="Times New Roman"/>
          <w:bCs/>
          <w:color w:val="FF0000"/>
          <w:sz w:val="24"/>
          <w:szCs w:val="24"/>
        </w:rPr>
        <w:t>, issue</w:t>
      </w:r>
      <w:r w:rsidR="00080A34">
        <w:rPr>
          <w:rFonts w:ascii="Times New Roman" w:hAnsi="Times New Roman" w:cs="Times New Roman"/>
          <w:bCs/>
          <w:color w:val="FF0000"/>
          <w:sz w:val="24"/>
          <w:szCs w:val="24"/>
        </w:rPr>
        <w:t>s</w:t>
      </w:r>
      <w:r w:rsidR="00080A34" w:rsidRPr="00080A34">
        <w:rPr>
          <w:rFonts w:ascii="Times New Roman" w:hAnsi="Times New Roman" w:cs="Times New Roman"/>
          <w:bCs/>
          <w:color w:val="FF0000"/>
          <w:sz w:val="24"/>
          <w:szCs w:val="24"/>
        </w:rPr>
        <w:t>, target group</w:t>
      </w:r>
      <w:r w:rsidR="00080A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s, behavioural objectives, theories or </w:t>
      </w:r>
      <w:r w:rsidR="00F93D28">
        <w:rPr>
          <w:rFonts w:ascii="Times New Roman" w:hAnsi="Times New Roman" w:cs="Times New Roman"/>
          <w:bCs/>
          <w:color w:val="FF0000"/>
          <w:sz w:val="24"/>
          <w:szCs w:val="24"/>
        </w:rPr>
        <w:t>learnings the session will focus on.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Ensure the topic focus has clear relevance to social marketing, </w:t>
      </w:r>
      <w:r w:rsidR="00E57764">
        <w:rPr>
          <w:rFonts w:ascii="Times New Roman" w:hAnsi="Times New Roman" w:cs="Times New Roman"/>
          <w:bCs/>
          <w:color w:val="FF0000"/>
          <w:sz w:val="24"/>
          <w:szCs w:val="24"/>
        </w:rPr>
        <w:t>its</w:t>
      </w:r>
      <w:r w:rsidR="00E5776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understanding or application.</w:t>
      </w:r>
    </w:p>
    <w:p w14:paraId="1964E4AC" w14:textId="77777777" w:rsidR="00080A34" w:rsidRDefault="00080A34" w:rsidP="00080A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BA6527" w14:textId="6F7C48FB" w:rsidR="00080A34" w:rsidRPr="00080A34" w:rsidRDefault="00080A34" w:rsidP="00080A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A34">
        <w:rPr>
          <w:rFonts w:ascii="Times New Roman" w:hAnsi="Times New Roman" w:cs="Times New Roman"/>
          <w:b/>
          <w:sz w:val="24"/>
          <w:szCs w:val="24"/>
        </w:rPr>
        <w:t>Method / approach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session</w:t>
      </w:r>
    </w:p>
    <w:p w14:paraId="52F5B5B3" w14:textId="7C561D8C" w:rsidR="00080A34" w:rsidRPr="00F93D28" w:rsidRDefault="00080A34" w:rsidP="00080A34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80A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Include </w:t>
      </w:r>
      <w:r w:rsidR="003627C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clear </w:t>
      </w:r>
      <w:r w:rsidRPr="00080A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details of how the session will be organised and delivered including details </w:t>
      </w:r>
      <w:r w:rsidR="00E5776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of </w:t>
      </w:r>
      <w:r w:rsidRPr="00080A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any </w:t>
      </w:r>
      <w:r w:rsidRPr="00F93D28">
        <w:rPr>
          <w:rFonts w:ascii="Times New Roman" w:hAnsi="Times New Roman" w:cs="Times New Roman"/>
          <w:bCs/>
          <w:color w:val="FF0000"/>
          <w:sz w:val="24"/>
          <w:szCs w:val="24"/>
        </w:rPr>
        <w:t>participative elements.</w:t>
      </w:r>
    </w:p>
    <w:p w14:paraId="3D5011F4" w14:textId="77777777" w:rsidR="003627CA" w:rsidRDefault="003627CA" w:rsidP="00F93D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3426EEE" w14:textId="0FDD714B" w:rsidR="00F5126F" w:rsidRDefault="00F5126F" w:rsidP="00F93D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Appendix</w:t>
      </w:r>
    </w:p>
    <w:p w14:paraId="203205CE" w14:textId="57A96BD1" w:rsidR="00F5126F" w:rsidRPr="003627CA" w:rsidRDefault="00E57764" w:rsidP="003627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Additional </w:t>
      </w:r>
      <w:r w:rsidR="00557879" w:rsidRPr="00F00EFB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2</w:t>
      </w:r>
      <w:r w:rsidR="00F5126F" w:rsidRPr="00F00EFB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page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s</w:t>
      </w:r>
      <w:r w:rsidR="00F5126F" w:rsidRPr="00F00EFB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="00F00EFB" w:rsidRPr="00F00EFB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maximum</w:t>
      </w:r>
      <w:r w:rsidR="00F93D2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. Include any graphical or other supporting assets which will further explain the session you are proposi</w:t>
      </w:r>
      <w:bookmarkStart w:id="6" w:name="_GoBack"/>
      <w:bookmarkEnd w:id="6"/>
      <w:r w:rsidR="00F93D2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ng.</w:t>
      </w:r>
    </w:p>
    <w:sectPr w:rsidR="00F5126F" w:rsidRPr="003627CA" w:rsidSect="00466F08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F4DA5" w14:textId="77777777" w:rsidR="00A24AEB" w:rsidRDefault="00A24AEB" w:rsidP="00243C52">
      <w:pPr>
        <w:spacing w:after="0" w:line="240" w:lineRule="auto"/>
      </w:pPr>
      <w:r>
        <w:separator/>
      </w:r>
    </w:p>
  </w:endnote>
  <w:endnote w:type="continuationSeparator" w:id="0">
    <w:p w14:paraId="2AD40BE4" w14:textId="77777777" w:rsidR="00A24AEB" w:rsidRDefault="00A24AEB" w:rsidP="0024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798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A26CB" w14:textId="1EC3DBD1" w:rsidR="00243C52" w:rsidRDefault="00243C52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0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3F196D" w14:textId="77777777" w:rsidR="00243C52" w:rsidRDefault="00243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349D6" w14:textId="77777777" w:rsidR="00A24AEB" w:rsidRDefault="00A24AEB" w:rsidP="00243C52">
      <w:pPr>
        <w:spacing w:after="0" w:line="240" w:lineRule="auto"/>
      </w:pPr>
      <w:r>
        <w:separator/>
      </w:r>
    </w:p>
  </w:footnote>
  <w:footnote w:type="continuationSeparator" w:id="0">
    <w:p w14:paraId="0DDA9CD8" w14:textId="77777777" w:rsidR="00A24AEB" w:rsidRDefault="00A24AEB" w:rsidP="0024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83B"/>
    <w:multiLevelType w:val="hybridMultilevel"/>
    <w:tmpl w:val="19729090"/>
    <w:lvl w:ilvl="0" w:tplc="61A8BD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0513"/>
    <w:multiLevelType w:val="multilevel"/>
    <w:tmpl w:val="D90C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F35CF"/>
    <w:multiLevelType w:val="multilevel"/>
    <w:tmpl w:val="0F7E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5083F"/>
    <w:multiLevelType w:val="hybridMultilevel"/>
    <w:tmpl w:val="C16E435A"/>
    <w:lvl w:ilvl="0" w:tplc="F1BC66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90E78"/>
    <w:multiLevelType w:val="hybridMultilevel"/>
    <w:tmpl w:val="9090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7251"/>
    <w:multiLevelType w:val="multilevel"/>
    <w:tmpl w:val="9690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47468"/>
    <w:multiLevelType w:val="multilevel"/>
    <w:tmpl w:val="1B6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72"/>
    <w:rsid w:val="00040F86"/>
    <w:rsid w:val="00051E2F"/>
    <w:rsid w:val="00080A34"/>
    <w:rsid w:val="00084589"/>
    <w:rsid w:val="000921AF"/>
    <w:rsid w:val="00120FC8"/>
    <w:rsid w:val="00124221"/>
    <w:rsid w:val="00126C70"/>
    <w:rsid w:val="0016708E"/>
    <w:rsid w:val="00182461"/>
    <w:rsid w:val="001E3B4A"/>
    <w:rsid w:val="001E52C7"/>
    <w:rsid w:val="001F7A30"/>
    <w:rsid w:val="00213CF8"/>
    <w:rsid w:val="00243C52"/>
    <w:rsid w:val="002447DD"/>
    <w:rsid w:val="002501C1"/>
    <w:rsid w:val="002722AA"/>
    <w:rsid w:val="003075BB"/>
    <w:rsid w:val="003443FC"/>
    <w:rsid w:val="00350D9E"/>
    <w:rsid w:val="003627CA"/>
    <w:rsid w:val="003A71D1"/>
    <w:rsid w:val="003C0806"/>
    <w:rsid w:val="00403B09"/>
    <w:rsid w:val="00446DE6"/>
    <w:rsid w:val="004522BF"/>
    <w:rsid w:val="004647B3"/>
    <w:rsid w:val="00466F08"/>
    <w:rsid w:val="004B7431"/>
    <w:rsid w:val="004E4A5C"/>
    <w:rsid w:val="004F42C9"/>
    <w:rsid w:val="00511D4C"/>
    <w:rsid w:val="00515AE1"/>
    <w:rsid w:val="005467E9"/>
    <w:rsid w:val="00557879"/>
    <w:rsid w:val="00572DBD"/>
    <w:rsid w:val="005B324F"/>
    <w:rsid w:val="005F5406"/>
    <w:rsid w:val="00676B89"/>
    <w:rsid w:val="007427E1"/>
    <w:rsid w:val="00773B0E"/>
    <w:rsid w:val="007C1A9B"/>
    <w:rsid w:val="00800A8D"/>
    <w:rsid w:val="00801FD9"/>
    <w:rsid w:val="00805A72"/>
    <w:rsid w:val="008338BD"/>
    <w:rsid w:val="00884DE2"/>
    <w:rsid w:val="008B4E8F"/>
    <w:rsid w:val="008D5BD1"/>
    <w:rsid w:val="008F103B"/>
    <w:rsid w:val="00A239BE"/>
    <w:rsid w:val="00A24798"/>
    <w:rsid w:val="00A24AEB"/>
    <w:rsid w:val="00A36E8D"/>
    <w:rsid w:val="00A4545C"/>
    <w:rsid w:val="00A85313"/>
    <w:rsid w:val="00AC5F02"/>
    <w:rsid w:val="00B13D38"/>
    <w:rsid w:val="00B67DF4"/>
    <w:rsid w:val="00B77520"/>
    <w:rsid w:val="00B91DF1"/>
    <w:rsid w:val="00BB583F"/>
    <w:rsid w:val="00C25E4C"/>
    <w:rsid w:val="00C7546E"/>
    <w:rsid w:val="00C941DD"/>
    <w:rsid w:val="00CE5FE7"/>
    <w:rsid w:val="00CF30D0"/>
    <w:rsid w:val="00D2016F"/>
    <w:rsid w:val="00D557A0"/>
    <w:rsid w:val="00D57A69"/>
    <w:rsid w:val="00D676F2"/>
    <w:rsid w:val="00DC4D29"/>
    <w:rsid w:val="00DC6204"/>
    <w:rsid w:val="00DE0C81"/>
    <w:rsid w:val="00E32375"/>
    <w:rsid w:val="00E57764"/>
    <w:rsid w:val="00E8083B"/>
    <w:rsid w:val="00EB76E8"/>
    <w:rsid w:val="00EC25EE"/>
    <w:rsid w:val="00F00EFB"/>
    <w:rsid w:val="00F5126F"/>
    <w:rsid w:val="00F93D28"/>
    <w:rsid w:val="00FC29AC"/>
    <w:rsid w:val="00FD293A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47644F2"/>
  <w15:docId w15:val="{00CB0480-E44C-41BB-BD99-232F068F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1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52"/>
  </w:style>
  <w:style w:type="paragraph" w:styleId="Footer">
    <w:name w:val="footer"/>
    <w:basedOn w:val="Normal"/>
    <w:link w:val="FooterChar"/>
    <w:uiPriority w:val="99"/>
    <w:unhideWhenUsed/>
    <w:rsid w:val="0024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52"/>
  </w:style>
  <w:style w:type="character" w:styleId="CommentReference">
    <w:name w:val="annotation reference"/>
    <w:basedOn w:val="DefaultParagraphFont"/>
    <w:uiPriority w:val="99"/>
    <w:semiHidden/>
    <w:unhideWhenUsed/>
    <w:rsid w:val="00515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9E06E7E08D44CB5459CFF35185CB6" ma:contentTypeVersion="0" ma:contentTypeDescription="Create a new document." ma:contentTypeScope="" ma:versionID="4bfab43019108c73e263beff34b67a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2923-4075-4850-A0C0-6EB73BFC3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4FC6F-97BF-4DA4-AB9B-2E1C2E8F2E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643C02-A3C7-49D9-BC46-839FD732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024E4D-1DF8-4EED-AA05-17CD8AAA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DA1F4FB5</Template>
  <TotalTime>0</TotalTime>
  <Pages>2</Pages>
  <Words>355</Words>
  <Characters>1907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Elaine</dc:creator>
  <cp:lastModifiedBy>Rangelov Natalie</cp:lastModifiedBy>
  <cp:revision>3</cp:revision>
  <dcterms:created xsi:type="dcterms:W3CDTF">2017-10-11T17:27:00Z</dcterms:created>
  <dcterms:modified xsi:type="dcterms:W3CDTF">2017-10-11T17:27:00Z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0x0101000139E06E7E08D44CB5459CFF35185CB6</vt:lpwstr>
  </property>
</Properties>
</file>