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DBFEC1" w14:textId="152B47DE" w:rsidR="00AB7693" w:rsidRDefault="00AB7693" w:rsidP="00AB7693">
      <w:pPr>
        <w:jc w:val="center"/>
        <w:rPr>
          <w:rFonts w:ascii="Times New Roman" w:hAnsi="Times New Roman" w:cs="Times New Roman"/>
          <w:b/>
          <w:sz w:val="32"/>
          <w:szCs w:val="24"/>
          <w:u w:val="single"/>
        </w:rPr>
      </w:pPr>
      <w:r>
        <w:rPr>
          <w:rFonts w:ascii="Times New Roman" w:hAnsi="Times New Roman" w:cs="Times New Roman"/>
          <w:b/>
          <w:sz w:val="32"/>
          <w:szCs w:val="24"/>
          <w:u w:val="single"/>
        </w:rPr>
        <w:t>RESEARCH/STUDENT</w:t>
      </w:r>
      <w:r w:rsidRPr="00DD4AFF">
        <w:rPr>
          <w:rFonts w:ascii="Times New Roman" w:hAnsi="Times New Roman" w:cs="Times New Roman"/>
          <w:b/>
          <w:sz w:val="32"/>
          <w:szCs w:val="24"/>
          <w:u w:val="single"/>
        </w:rPr>
        <w:t xml:space="preserve"> PAPER SUBMISSION</w:t>
      </w:r>
    </w:p>
    <w:p w14:paraId="3870DDCD" w14:textId="77777777" w:rsidR="00AB7693" w:rsidRDefault="00AB7693" w:rsidP="00E25FFD">
      <w:pPr>
        <w:jc w:val="center"/>
        <w:rPr>
          <w:rFonts w:ascii="Times New Roman" w:hAnsi="Times New Roman" w:cs="Times New Roman"/>
          <w:b/>
          <w:color w:val="FF0000"/>
          <w:sz w:val="24"/>
          <w:szCs w:val="24"/>
        </w:rPr>
      </w:pPr>
    </w:p>
    <w:p w14:paraId="4B43BB98" w14:textId="77777777" w:rsidR="00E25FFD" w:rsidRPr="00CE5FE7" w:rsidRDefault="00E25FFD" w:rsidP="00E25FFD">
      <w:pPr>
        <w:jc w:val="center"/>
        <w:rPr>
          <w:rFonts w:ascii="Times New Roman" w:hAnsi="Times New Roman" w:cs="Times New Roman"/>
          <w:b/>
          <w:color w:val="FF0000"/>
          <w:sz w:val="24"/>
          <w:szCs w:val="24"/>
        </w:rPr>
      </w:pPr>
      <w:r w:rsidRPr="00CE5FE7">
        <w:rPr>
          <w:rFonts w:ascii="Times New Roman" w:hAnsi="Times New Roman" w:cs="Times New Roman"/>
          <w:b/>
          <w:color w:val="FF0000"/>
          <w:sz w:val="24"/>
          <w:szCs w:val="24"/>
        </w:rPr>
        <w:t>The red type are instructions and should be removed</w:t>
      </w:r>
      <w:r>
        <w:rPr>
          <w:rFonts w:ascii="Times New Roman" w:hAnsi="Times New Roman" w:cs="Times New Roman"/>
          <w:b/>
          <w:color w:val="FF0000"/>
          <w:sz w:val="24"/>
          <w:szCs w:val="24"/>
        </w:rPr>
        <w:t xml:space="preserve"> after completion</w:t>
      </w:r>
    </w:p>
    <w:p w14:paraId="48BE5CBB" w14:textId="49F86027" w:rsidR="00E25FFD" w:rsidRDefault="00E25FFD" w:rsidP="007A4184">
      <w:pPr>
        <w:spacing w:after="0" w:line="240" w:lineRule="auto"/>
        <w:jc w:val="center"/>
        <w:rPr>
          <w:rFonts w:ascii="Times New Roman" w:hAnsi="Times New Roman" w:cs="Times New Roman"/>
          <w:b/>
          <w:sz w:val="24"/>
          <w:lang w:val="en-AU"/>
        </w:rPr>
      </w:pPr>
    </w:p>
    <w:p w14:paraId="31682563" w14:textId="77777777" w:rsidR="00E25FFD" w:rsidRDefault="00E25FFD" w:rsidP="00E25FFD">
      <w:pPr>
        <w:jc w:val="center"/>
        <w:rPr>
          <w:rFonts w:ascii="Times New Roman" w:hAnsi="Times New Roman" w:cs="Times New Roman"/>
          <w:b/>
          <w:sz w:val="24"/>
          <w:szCs w:val="24"/>
        </w:rPr>
      </w:pPr>
      <w:r>
        <w:rPr>
          <w:rFonts w:ascii="Times New Roman" w:hAnsi="Times New Roman" w:cs="Times New Roman"/>
          <w:b/>
          <w:sz w:val="24"/>
          <w:szCs w:val="24"/>
        </w:rPr>
        <w:t>Conference Track</w:t>
      </w:r>
    </w:p>
    <w:p w14:paraId="036F217B" w14:textId="68525EA9" w:rsidR="00E25FFD" w:rsidRPr="00557879" w:rsidRDefault="006B09A3" w:rsidP="00E25FFD">
      <w:pPr>
        <w:jc w:val="center"/>
        <w:rPr>
          <w:rFonts w:ascii="Times New Roman" w:hAnsi="Times New Roman" w:cs="Times New Roman"/>
          <w:color w:val="FF0000"/>
          <w:sz w:val="24"/>
          <w:szCs w:val="24"/>
        </w:rPr>
      </w:pPr>
      <w:r>
        <w:rPr>
          <w:rFonts w:ascii="Times New Roman" w:hAnsi="Times New Roman" w:cs="Times New Roman"/>
          <w:color w:val="FF0000"/>
          <w:sz w:val="24"/>
          <w:szCs w:val="24"/>
        </w:rPr>
        <w:t>Number and n</w:t>
      </w:r>
      <w:r w:rsidR="00E25FFD" w:rsidRPr="00D57A69">
        <w:rPr>
          <w:rFonts w:ascii="Times New Roman" w:hAnsi="Times New Roman" w:cs="Times New Roman"/>
          <w:color w:val="FF0000"/>
          <w:sz w:val="24"/>
          <w:szCs w:val="24"/>
        </w:rPr>
        <w:t xml:space="preserve">ame of conference track to which the </w:t>
      </w:r>
      <w:r w:rsidR="00DC4671">
        <w:rPr>
          <w:rFonts w:ascii="Times New Roman" w:hAnsi="Times New Roman" w:cs="Times New Roman"/>
          <w:color w:val="FF0000"/>
          <w:sz w:val="24"/>
          <w:szCs w:val="24"/>
        </w:rPr>
        <w:t>research</w:t>
      </w:r>
      <w:r w:rsidR="00BC0638">
        <w:rPr>
          <w:rFonts w:ascii="Times New Roman" w:hAnsi="Times New Roman" w:cs="Times New Roman"/>
          <w:color w:val="FF0000"/>
          <w:sz w:val="24"/>
          <w:szCs w:val="24"/>
        </w:rPr>
        <w:t xml:space="preserve"> </w:t>
      </w:r>
      <w:r w:rsidR="00E25FFD" w:rsidRPr="00D57A69">
        <w:rPr>
          <w:rFonts w:ascii="Times New Roman" w:hAnsi="Times New Roman" w:cs="Times New Roman"/>
          <w:color w:val="FF0000"/>
          <w:sz w:val="24"/>
          <w:szCs w:val="24"/>
        </w:rPr>
        <w:t>paper is being submitted</w:t>
      </w:r>
    </w:p>
    <w:p w14:paraId="588D996C" w14:textId="77777777" w:rsidR="00E25FFD" w:rsidRDefault="00E25FFD" w:rsidP="007A4184">
      <w:pPr>
        <w:spacing w:after="0" w:line="240" w:lineRule="auto"/>
        <w:jc w:val="center"/>
        <w:rPr>
          <w:rFonts w:ascii="Times New Roman" w:hAnsi="Times New Roman" w:cs="Times New Roman"/>
          <w:b/>
          <w:sz w:val="24"/>
          <w:lang w:val="en-AU"/>
        </w:rPr>
      </w:pPr>
    </w:p>
    <w:p w14:paraId="2973682E" w14:textId="77777777" w:rsidR="00E25FFD" w:rsidRDefault="00E25FFD" w:rsidP="007A4184">
      <w:pPr>
        <w:spacing w:after="0" w:line="240" w:lineRule="auto"/>
        <w:jc w:val="center"/>
        <w:rPr>
          <w:rFonts w:ascii="Times New Roman" w:hAnsi="Times New Roman" w:cs="Times New Roman"/>
          <w:b/>
          <w:sz w:val="24"/>
          <w:lang w:val="en-AU"/>
        </w:rPr>
      </w:pPr>
    </w:p>
    <w:p w14:paraId="34F83724" w14:textId="77777777" w:rsidR="00E25FFD" w:rsidRDefault="00E25FFD" w:rsidP="007A4184">
      <w:pPr>
        <w:spacing w:after="0" w:line="240" w:lineRule="auto"/>
        <w:jc w:val="center"/>
        <w:rPr>
          <w:rFonts w:ascii="Times New Roman" w:hAnsi="Times New Roman" w:cs="Times New Roman"/>
          <w:b/>
          <w:sz w:val="24"/>
          <w:lang w:val="en-AU"/>
        </w:rPr>
      </w:pPr>
    </w:p>
    <w:p w14:paraId="2C32C7A1" w14:textId="4B7079A9" w:rsidR="007A4184" w:rsidRDefault="00E25FFD" w:rsidP="007A4184">
      <w:pPr>
        <w:spacing w:after="0" w:line="240" w:lineRule="auto"/>
        <w:jc w:val="center"/>
        <w:rPr>
          <w:rFonts w:ascii="Times New Roman" w:hAnsi="Times New Roman" w:cs="Times New Roman"/>
          <w:b/>
          <w:sz w:val="24"/>
          <w:lang w:val="en-AU"/>
        </w:rPr>
      </w:pPr>
      <w:r>
        <w:rPr>
          <w:rFonts w:ascii="Times New Roman" w:hAnsi="Times New Roman" w:cs="Times New Roman"/>
          <w:b/>
          <w:sz w:val="24"/>
          <w:lang w:val="en-AU"/>
        </w:rPr>
        <w:t>Title</w:t>
      </w:r>
    </w:p>
    <w:p w14:paraId="662F011B" w14:textId="53224C4F" w:rsidR="00E25FFD" w:rsidRDefault="00E25FFD" w:rsidP="007A4184">
      <w:pPr>
        <w:spacing w:after="0" w:line="240" w:lineRule="auto"/>
        <w:jc w:val="center"/>
        <w:rPr>
          <w:rFonts w:ascii="Times New Roman" w:hAnsi="Times New Roman" w:cs="Times New Roman"/>
          <w:b/>
          <w:sz w:val="24"/>
          <w:lang w:val="en-AU"/>
        </w:rPr>
      </w:pPr>
    </w:p>
    <w:p w14:paraId="2D407949" w14:textId="07692AD4" w:rsidR="00E25FFD" w:rsidRDefault="00E25FFD" w:rsidP="00E25FFD">
      <w:pPr>
        <w:jc w:val="center"/>
        <w:rPr>
          <w:rFonts w:ascii="Times New Roman" w:eastAsia="Times New Roman" w:hAnsi="Times New Roman"/>
          <w:color w:val="FF0000"/>
          <w:sz w:val="24"/>
          <w:szCs w:val="24"/>
          <w:lang w:val="en-US"/>
        </w:rPr>
      </w:pPr>
      <w:r>
        <w:rPr>
          <w:rFonts w:ascii="Times New Roman" w:eastAsia="Times New Roman" w:hAnsi="Times New Roman"/>
          <w:color w:val="FF0000"/>
          <w:sz w:val="24"/>
          <w:szCs w:val="24"/>
          <w:lang w:val="en-US"/>
        </w:rPr>
        <w:t>F</w:t>
      </w:r>
      <w:r w:rsidRPr="00466F08">
        <w:rPr>
          <w:rFonts w:ascii="Times New Roman" w:eastAsia="Times New Roman" w:hAnsi="Times New Roman"/>
          <w:color w:val="FF0000"/>
          <w:sz w:val="24"/>
          <w:szCs w:val="24"/>
          <w:lang w:val="en-US"/>
        </w:rPr>
        <w:t>irst letter of each m</w:t>
      </w:r>
      <w:r>
        <w:rPr>
          <w:rFonts w:ascii="Times New Roman" w:eastAsia="Times New Roman" w:hAnsi="Times New Roman"/>
          <w:color w:val="FF0000"/>
          <w:sz w:val="24"/>
          <w:szCs w:val="24"/>
          <w:lang w:val="en-US"/>
        </w:rPr>
        <w:t xml:space="preserve">ajor word should be </w:t>
      </w:r>
      <w:r w:rsidR="00967CE2">
        <w:rPr>
          <w:rFonts w:ascii="Times New Roman" w:eastAsia="Times New Roman" w:hAnsi="Times New Roman"/>
          <w:color w:val="FF0000"/>
          <w:sz w:val="24"/>
          <w:szCs w:val="24"/>
          <w:lang w:val="en-US"/>
        </w:rPr>
        <w:t xml:space="preserve">capitalized </w:t>
      </w:r>
    </w:p>
    <w:p w14:paraId="689CABF4" w14:textId="14FD07D6" w:rsidR="00967CE2" w:rsidRDefault="00967CE2" w:rsidP="00E25FFD">
      <w:pPr>
        <w:jc w:val="center"/>
        <w:rPr>
          <w:rFonts w:ascii="Times New Roman" w:hAnsi="Times New Roman" w:cs="Times New Roman"/>
          <w:b/>
          <w:sz w:val="24"/>
          <w:szCs w:val="24"/>
        </w:rPr>
      </w:pPr>
      <w:r>
        <w:rPr>
          <w:rFonts w:ascii="Times New Roman" w:eastAsia="Times New Roman" w:hAnsi="Times New Roman"/>
          <w:color w:val="FF0000"/>
          <w:sz w:val="24"/>
          <w:szCs w:val="24"/>
          <w:lang w:val="en-US"/>
        </w:rPr>
        <w:t>Maximum 12 words</w:t>
      </w:r>
    </w:p>
    <w:p w14:paraId="65D645A5" w14:textId="77777777" w:rsidR="00E25FFD" w:rsidRDefault="00E25FFD" w:rsidP="007A4184">
      <w:pPr>
        <w:spacing w:after="0" w:line="240" w:lineRule="auto"/>
        <w:jc w:val="center"/>
        <w:rPr>
          <w:rFonts w:ascii="Times New Roman" w:hAnsi="Times New Roman" w:cs="Times New Roman"/>
          <w:b/>
          <w:sz w:val="24"/>
          <w:lang w:val="en-AU"/>
        </w:rPr>
      </w:pPr>
    </w:p>
    <w:p w14:paraId="1E1CFCD0" w14:textId="3F26BD6C" w:rsidR="007A4184" w:rsidRPr="007A4184" w:rsidRDefault="007A4184" w:rsidP="00E25FFD">
      <w:pPr>
        <w:spacing w:after="0" w:line="240" w:lineRule="auto"/>
        <w:rPr>
          <w:rFonts w:ascii="Times New Roman" w:hAnsi="Times New Roman" w:cs="Times New Roman"/>
          <w:b/>
          <w:sz w:val="24"/>
          <w:lang w:val="en-AU"/>
        </w:rPr>
      </w:pPr>
    </w:p>
    <w:p w14:paraId="591B6AE3" w14:textId="77777777" w:rsidR="007A4184" w:rsidRPr="007A4184" w:rsidRDefault="007A4184" w:rsidP="007A4184">
      <w:pPr>
        <w:spacing w:after="0" w:line="240" w:lineRule="auto"/>
        <w:jc w:val="center"/>
        <w:rPr>
          <w:rFonts w:ascii="Times New Roman" w:hAnsi="Times New Roman" w:cs="Times New Roman"/>
          <w:b/>
          <w:sz w:val="24"/>
          <w:lang w:val="en-AU"/>
        </w:rPr>
      </w:pPr>
      <w:r w:rsidRPr="007A4184">
        <w:rPr>
          <w:rFonts w:ascii="Times New Roman" w:hAnsi="Times New Roman" w:cs="Times New Roman"/>
          <w:b/>
          <w:sz w:val="24"/>
          <w:lang w:val="en-AU"/>
        </w:rPr>
        <w:t>Abstract</w:t>
      </w:r>
    </w:p>
    <w:p w14:paraId="0BE07091" w14:textId="77777777" w:rsidR="007A4184" w:rsidRPr="007A4184" w:rsidRDefault="007A4184" w:rsidP="007A4184">
      <w:pPr>
        <w:spacing w:after="0" w:line="240" w:lineRule="auto"/>
        <w:jc w:val="center"/>
        <w:rPr>
          <w:rFonts w:ascii="Times New Roman" w:hAnsi="Times New Roman" w:cs="Times New Roman"/>
          <w:sz w:val="24"/>
          <w:lang w:val="en-AU"/>
        </w:rPr>
      </w:pPr>
    </w:p>
    <w:p w14:paraId="36210CE0" w14:textId="21104A28" w:rsidR="00E25FFD" w:rsidRDefault="007A4184" w:rsidP="00E25FFD">
      <w:pPr>
        <w:spacing w:after="0" w:line="240" w:lineRule="auto"/>
        <w:jc w:val="center"/>
        <w:rPr>
          <w:rFonts w:ascii="Times New Roman" w:hAnsi="Times New Roman" w:cs="Times New Roman"/>
          <w:color w:val="FF0000"/>
          <w:sz w:val="24"/>
          <w:lang w:val="en-AU"/>
        </w:rPr>
      </w:pPr>
      <w:r w:rsidRPr="007A4184">
        <w:rPr>
          <w:rFonts w:ascii="Times New Roman" w:hAnsi="Times New Roman" w:cs="Times New Roman"/>
          <w:color w:val="FF0000"/>
          <w:sz w:val="24"/>
          <w:lang w:val="en-AU"/>
        </w:rPr>
        <w:t xml:space="preserve">Summarise the </w:t>
      </w:r>
      <w:r w:rsidR="00E25FFD">
        <w:rPr>
          <w:rFonts w:ascii="Times New Roman" w:hAnsi="Times New Roman" w:cs="Times New Roman"/>
          <w:color w:val="FF0000"/>
          <w:sz w:val="24"/>
          <w:lang w:val="en-AU"/>
        </w:rPr>
        <w:t>submission</w:t>
      </w:r>
      <w:r w:rsidRPr="007A4184">
        <w:rPr>
          <w:rFonts w:ascii="Times New Roman" w:hAnsi="Times New Roman" w:cs="Times New Roman"/>
          <w:color w:val="FF0000"/>
          <w:sz w:val="24"/>
          <w:lang w:val="en-AU"/>
        </w:rPr>
        <w:t>, including th</w:t>
      </w:r>
      <w:r w:rsidR="00E25FFD">
        <w:rPr>
          <w:rFonts w:ascii="Times New Roman" w:hAnsi="Times New Roman" w:cs="Times New Roman"/>
          <w:color w:val="FF0000"/>
          <w:sz w:val="24"/>
          <w:lang w:val="en-AU"/>
        </w:rPr>
        <w:t xml:space="preserve">e findings/conclusions </w:t>
      </w:r>
    </w:p>
    <w:p w14:paraId="08F9A458" w14:textId="77777777" w:rsidR="00967CE2" w:rsidRDefault="00967CE2" w:rsidP="00E25FFD">
      <w:pPr>
        <w:spacing w:after="0" w:line="240" w:lineRule="auto"/>
        <w:jc w:val="center"/>
        <w:rPr>
          <w:rFonts w:ascii="Times New Roman" w:hAnsi="Times New Roman" w:cs="Times New Roman"/>
          <w:color w:val="FF0000"/>
          <w:sz w:val="24"/>
          <w:lang w:val="en-AU"/>
        </w:rPr>
      </w:pPr>
    </w:p>
    <w:p w14:paraId="39DE8C6D" w14:textId="2763F2E6" w:rsidR="00E25FFD" w:rsidRPr="00967CE2" w:rsidRDefault="00967CE2" w:rsidP="00E25FFD">
      <w:pPr>
        <w:spacing w:after="0" w:line="240" w:lineRule="auto"/>
        <w:jc w:val="center"/>
        <w:rPr>
          <w:rFonts w:ascii="Times New Roman" w:hAnsi="Times New Roman" w:cs="Times New Roman"/>
          <w:b/>
          <w:bCs/>
          <w:color w:val="FF0000"/>
          <w:sz w:val="24"/>
          <w:lang w:val="en-AU"/>
        </w:rPr>
      </w:pPr>
      <w:bookmarkStart w:id="0" w:name="_Hlk494987387"/>
      <w:r w:rsidRPr="00967CE2">
        <w:rPr>
          <w:rFonts w:ascii="Times New Roman" w:hAnsi="Times New Roman" w:cs="Times New Roman"/>
          <w:b/>
          <w:bCs/>
          <w:color w:val="FF0000"/>
          <w:sz w:val="24"/>
          <w:lang w:val="en-AU"/>
        </w:rPr>
        <w:t>Please ensure this abstract is also entered into the EasyChair submission form</w:t>
      </w:r>
    </w:p>
    <w:bookmarkEnd w:id="0"/>
    <w:p w14:paraId="406A2F41" w14:textId="77777777" w:rsidR="00967CE2" w:rsidRDefault="00967CE2" w:rsidP="00E25FFD">
      <w:pPr>
        <w:spacing w:after="0" w:line="240" w:lineRule="auto"/>
        <w:jc w:val="center"/>
        <w:rPr>
          <w:rFonts w:ascii="Times New Roman" w:hAnsi="Times New Roman" w:cs="Times New Roman"/>
          <w:color w:val="FF0000"/>
          <w:sz w:val="24"/>
          <w:lang w:val="en-AU"/>
        </w:rPr>
      </w:pPr>
    </w:p>
    <w:p w14:paraId="3C4B25F2" w14:textId="7094A390" w:rsidR="007A4184" w:rsidRPr="007A4184" w:rsidRDefault="00773D45" w:rsidP="00E25FFD">
      <w:pPr>
        <w:spacing w:after="0" w:line="240" w:lineRule="auto"/>
        <w:jc w:val="center"/>
        <w:rPr>
          <w:rFonts w:ascii="Times New Roman" w:hAnsi="Times New Roman" w:cs="Times New Roman"/>
          <w:color w:val="FF0000"/>
          <w:sz w:val="24"/>
          <w:lang w:val="en-AU"/>
        </w:rPr>
      </w:pPr>
      <w:r>
        <w:rPr>
          <w:rFonts w:ascii="Times New Roman" w:hAnsi="Times New Roman" w:cs="Times New Roman"/>
          <w:color w:val="FF0000"/>
          <w:sz w:val="24"/>
          <w:lang w:val="en-AU"/>
        </w:rPr>
        <w:t>Maximum 5</w:t>
      </w:r>
      <w:r w:rsidR="00456F21">
        <w:rPr>
          <w:rFonts w:ascii="Times New Roman" w:hAnsi="Times New Roman" w:cs="Times New Roman"/>
          <w:color w:val="FF0000"/>
          <w:sz w:val="24"/>
          <w:lang w:val="en-AU"/>
        </w:rPr>
        <w:t>00</w:t>
      </w:r>
      <w:r w:rsidR="007A4184" w:rsidRPr="007A4184">
        <w:rPr>
          <w:rFonts w:ascii="Times New Roman" w:hAnsi="Times New Roman" w:cs="Times New Roman"/>
          <w:color w:val="FF0000"/>
          <w:sz w:val="24"/>
          <w:lang w:val="en-AU"/>
        </w:rPr>
        <w:t xml:space="preserve"> words</w:t>
      </w:r>
    </w:p>
    <w:p w14:paraId="29FB8264" w14:textId="77777777" w:rsidR="007A4184" w:rsidRPr="007A4184" w:rsidRDefault="007A4184" w:rsidP="007A4184">
      <w:pPr>
        <w:spacing w:after="0" w:line="240" w:lineRule="auto"/>
        <w:jc w:val="center"/>
        <w:rPr>
          <w:rFonts w:ascii="Times New Roman" w:hAnsi="Times New Roman" w:cs="Times New Roman"/>
          <w:color w:val="FF0000"/>
          <w:sz w:val="24"/>
          <w:lang w:val="en-AU"/>
        </w:rPr>
      </w:pPr>
    </w:p>
    <w:p w14:paraId="0DABB0E0" w14:textId="77777777" w:rsidR="00E25FFD" w:rsidRDefault="00E25FFD" w:rsidP="007A4184">
      <w:pPr>
        <w:spacing w:after="0" w:line="240" w:lineRule="auto"/>
        <w:jc w:val="center"/>
        <w:rPr>
          <w:rFonts w:ascii="Times New Roman" w:hAnsi="Times New Roman" w:cs="Times New Roman"/>
          <w:b/>
          <w:sz w:val="24"/>
          <w:lang w:val="en-AU"/>
        </w:rPr>
      </w:pPr>
    </w:p>
    <w:p w14:paraId="28B41FA2" w14:textId="77777777" w:rsidR="00E25FFD" w:rsidRDefault="00E25FFD" w:rsidP="007A4184">
      <w:pPr>
        <w:spacing w:after="0" w:line="240" w:lineRule="auto"/>
        <w:jc w:val="center"/>
        <w:rPr>
          <w:rFonts w:ascii="Times New Roman" w:hAnsi="Times New Roman" w:cs="Times New Roman"/>
          <w:b/>
          <w:sz w:val="24"/>
          <w:lang w:val="en-AU"/>
        </w:rPr>
      </w:pPr>
    </w:p>
    <w:p w14:paraId="082417F9" w14:textId="77777777" w:rsidR="00E25FFD" w:rsidRDefault="00E25FFD" w:rsidP="007A4184">
      <w:pPr>
        <w:spacing w:after="0" w:line="240" w:lineRule="auto"/>
        <w:jc w:val="center"/>
        <w:rPr>
          <w:rFonts w:ascii="Times New Roman" w:hAnsi="Times New Roman" w:cs="Times New Roman"/>
          <w:b/>
          <w:sz w:val="24"/>
          <w:lang w:val="en-AU"/>
        </w:rPr>
      </w:pPr>
    </w:p>
    <w:p w14:paraId="1B5B25C8" w14:textId="77777777" w:rsidR="00E25FFD" w:rsidRDefault="00E25FFD" w:rsidP="007A4184">
      <w:pPr>
        <w:spacing w:after="0" w:line="240" w:lineRule="auto"/>
        <w:jc w:val="center"/>
        <w:rPr>
          <w:rFonts w:ascii="Times New Roman" w:hAnsi="Times New Roman" w:cs="Times New Roman"/>
          <w:b/>
          <w:sz w:val="24"/>
          <w:lang w:val="en-AU"/>
        </w:rPr>
      </w:pPr>
    </w:p>
    <w:p w14:paraId="33344266" w14:textId="77777777" w:rsidR="00E25FFD" w:rsidRPr="00E25FFD" w:rsidRDefault="00E25FFD" w:rsidP="007A4184">
      <w:pPr>
        <w:spacing w:after="0" w:line="240" w:lineRule="auto"/>
        <w:jc w:val="center"/>
        <w:rPr>
          <w:rFonts w:ascii="Times New Roman" w:hAnsi="Times New Roman" w:cs="Times New Roman"/>
          <w:b/>
          <w:sz w:val="24"/>
        </w:rPr>
      </w:pPr>
    </w:p>
    <w:p w14:paraId="25E52982" w14:textId="77777777" w:rsidR="00E25FFD" w:rsidRDefault="00E25FFD" w:rsidP="007A4184">
      <w:pPr>
        <w:spacing w:after="0" w:line="240" w:lineRule="auto"/>
        <w:jc w:val="center"/>
        <w:rPr>
          <w:rFonts w:ascii="Times New Roman" w:hAnsi="Times New Roman" w:cs="Times New Roman"/>
          <w:b/>
          <w:sz w:val="24"/>
          <w:lang w:val="en-AU"/>
        </w:rPr>
      </w:pPr>
    </w:p>
    <w:p w14:paraId="448B2A4E" w14:textId="77777777" w:rsidR="00E25FFD" w:rsidRDefault="00E25FFD" w:rsidP="007A4184">
      <w:pPr>
        <w:spacing w:after="0" w:line="240" w:lineRule="auto"/>
        <w:jc w:val="center"/>
        <w:rPr>
          <w:rFonts w:ascii="Times New Roman" w:hAnsi="Times New Roman" w:cs="Times New Roman"/>
          <w:b/>
          <w:sz w:val="24"/>
          <w:lang w:val="en-AU"/>
        </w:rPr>
      </w:pPr>
    </w:p>
    <w:p w14:paraId="7A1F0A47" w14:textId="77777777" w:rsidR="00E25FFD" w:rsidRDefault="00E25FFD" w:rsidP="007A4184">
      <w:pPr>
        <w:spacing w:after="0" w:line="240" w:lineRule="auto"/>
        <w:jc w:val="center"/>
        <w:rPr>
          <w:rFonts w:ascii="Times New Roman" w:hAnsi="Times New Roman" w:cs="Times New Roman"/>
          <w:b/>
          <w:sz w:val="24"/>
          <w:lang w:val="en-AU"/>
        </w:rPr>
      </w:pPr>
    </w:p>
    <w:p w14:paraId="3874111B" w14:textId="77777777" w:rsidR="00E25FFD" w:rsidRDefault="00E25FFD" w:rsidP="007A4184">
      <w:pPr>
        <w:spacing w:after="0" w:line="240" w:lineRule="auto"/>
        <w:jc w:val="center"/>
        <w:rPr>
          <w:rFonts w:ascii="Times New Roman" w:hAnsi="Times New Roman" w:cs="Times New Roman"/>
          <w:b/>
          <w:sz w:val="24"/>
          <w:lang w:val="en-AU"/>
        </w:rPr>
      </w:pPr>
    </w:p>
    <w:p w14:paraId="2E76D254" w14:textId="77777777" w:rsidR="00E25FFD" w:rsidRPr="00800A8D" w:rsidRDefault="00E25FFD" w:rsidP="00E25FFD">
      <w:pPr>
        <w:jc w:val="center"/>
        <w:rPr>
          <w:rFonts w:ascii="Times New Roman" w:hAnsi="Times New Roman" w:cs="Times New Roman"/>
          <w:b/>
        </w:rPr>
      </w:pPr>
      <w:r w:rsidRPr="00800A8D">
        <w:rPr>
          <w:rFonts w:ascii="Times New Roman" w:hAnsi="Times New Roman" w:cs="Times New Roman"/>
          <w:b/>
        </w:rPr>
        <w:t>Other notes or comments for consideration</w:t>
      </w:r>
    </w:p>
    <w:p w14:paraId="7537A212" w14:textId="77777777" w:rsidR="00AB7693" w:rsidRDefault="00E25FFD" w:rsidP="00E25FFD">
      <w:pPr>
        <w:jc w:val="center"/>
        <w:rPr>
          <w:rFonts w:ascii="Times New Roman" w:hAnsi="Times New Roman" w:cs="Times New Roman"/>
          <w:color w:val="FF0000"/>
        </w:rPr>
      </w:pPr>
      <w:r>
        <w:rPr>
          <w:rFonts w:ascii="Times New Roman" w:hAnsi="Times New Roman" w:cs="Times New Roman"/>
          <w:color w:val="FF0000"/>
        </w:rPr>
        <w:t>Maximum 200 words</w:t>
      </w:r>
    </w:p>
    <w:p w14:paraId="3E90FB30" w14:textId="77777777" w:rsidR="00AB7693" w:rsidRDefault="00AB7693">
      <w:pPr>
        <w:rPr>
          <w:rFonts w:ascii="Times New Roman" w:hAnsi="Times New Roman" w:cs="Times New Roman"/>
          <w:color w:val="FF0000"/>
        </w:rPr>
      </w:pPr>
      <w:r>
        <w:rPr>
          <w:rFonts w:ascii="Times New Roman" w:hAnsi="Times New Roman" w:cs="Times New Roman"/>
          <w:color w:val="FF0000"/>
        </w:rPr>
        <w:br w:type="page"/>
      </w:r>
    </w:p>
    <w:p w14:paraId="3DB7C929" w14:textId="77777777" w:rsidR="00AB7693" w:rsidRDefault="00AB7693" w:rsidP="00AB7693">
      <w:pPr>
        <w:rPr>
          <w:rFonts w:ascii="Rockwell" w:hAnsi="Rockwell"/>
        </w:rPr>
      </w:pPr>
      <w:bookmarkStart w:id="1" w:name="_Hlk494982672"/>
      <w:r>
        <w:rPr>
          <w:rFonts w:ascii="Rockwell" w:hAnsi="Rockwell"/>
        </w:rPr>
        <w:t xml:space="preserve">The page limit is five (5) A4 sides </w:t>
      </w:r>
      <w:r w:rsidRPr="00C54283">
        <w:rPr>
          <w:rFonts w:ascii="Rockwell" w:hAnsi="Rockwell" w:cs="Times New Roman"/>
          <w:color w:val="000000"/>
          <w:szCs w:val="20"/>
        </w:rPr>
        <w:t>(</w:t>
      </w:r>
      <w:r>
        <w:rPr>
          <w:rFonts w:ascii="Rockwell" w:hAnsi="Rockwell" w:cs="Times New Roman"/>
          <w:color w:val="000000"/>
          <w:szCs w:val="20"/>
        </w:rPr>
        <w:t>inclusive</w:t>
      </w:r>
      <w:r w:rsidRPr="00C54283">
        <w:rPr>
          <w:rFonts w:ascii="Rockwell" w:hAnsi="Rockwell" w:cs="Times New Roman"/>
          <w:color w:val="000000"/>
          <w:szCs w:val="20"/>
        </w:rPr>
        <w:t xml:space="preserve"> </w:t>
      </w:r>
      <w:r>
        <w:rPr>
          <w:rFonts w:ascii="Rockwell" w:hAnsi="Rockwell" w:cs="Times New Roman"/>
          <w:color w:val="000000"/>
          <w:szCs w:val="20"/>
        </w:rPr>
        <w:t>to</w:t>
      </w:r>
      <w:r w:rsidRPr="00C54283">
        <w:rPr>
          <w:rFonts w:ascii="Rockwell" w:hAnsi="Rockwell" w:cs="Times New Roman"/>
          <w:color w:val="000000"/>
          <w:szCs w:val="20"/>
        </w:rPr>
        <w:t xml:space="preserve"> the abstract, figures, table</w:t>
      </w:r>
      <w:r>
        <w:rPr>
          <w:rFonts w:ascii="Rockwell" w:hAnsi="Rockwell" w:cs="Times New Roman"/>
          <w:color w:val="000000"/>
          <w:szCs w:val="20"/>
        </w:rPr>
        <w:t>s, etc.)</w:t>
      </w:r>
      <w:r>
        <w:rPr>
          <w:rFonts w:ascii="Rockwell" w:hAnsi="Rockwell"/>
        </w:rPr>
        <w:t xml:space="preserve">. </w:t>
      </w:r>
      <w:r>
        <w:rPr>
          <w:rFonts w:ascii="Rockwell" w:hAnsi="Rockwell" w:cs="Times New Roman"/>
          <w:color w:val="000000"/>
          <w:szCs w:val="20"/>
        </w:rPr>
        <w:t>PLUS the title page and</w:t>
      </w:r>
      <w:r w:rsidRPr="00C54283">
        <w:rPr>
          <w:rFonts w:ascii="Rockwell" w:hAnsi="Rockwell" w:cs="Times New Roman"/>
          <w:color w:val="000000"/>
          <w:szCs w:val="20"/>
        </w:rPr>
        <w:t xml:space="preserve"> </w:t>
      </w:r>
      <w:r>
        <w:rPr>
          <w:rFonts w:ascii="Rockwell" w:hAnsi="Rockwell" w:cs="Times New Roman"/>
          <w:color w:val="000000"/>
          <w:szCs w:val="20"/>
        </w:rPr>
        <w:t xml:space="preserve">two pages of references. </w:t>
      </w:r>
      <w:r w:rsidRPr="00034C6D">
        <w:rPr>
          <w:rFonts w:ascii="Rockwell" w:hAnsi="Rockwell"/>
        </w:rPr>
        <w:t xml:space="preserve">Submissions must fall within the page limit highlighted on each submission template. </w:t>
      </w:r>
    </w:p>
    <w:p w14:paraId="4EACEDB4" w14:textId="77777777" w:rsidR="00AB7693" w:rsidRPr="00C54283" w:rsidRDefault="00AB7693" w:rsidP="00AB7693">
      <w:pPr>
        <w:pStyle w:val="ListParagraph"/>
        <w:widowControl w:val="0"/>
        <w:numPr>
          <w:ilvl w:val="0"/>
          <w:numId w:val="2"/>
        </w:numPr>
        <w:autoSpaceDE w:val="0"/>
        <w:autoSpaceDN w:val="0"/>
        <w:adjustRightInd w:val="0"/>
        <w:spacing w:after="0" w:line="240" w:lineRule="auto"/>
        <w:rPr>
          <w:rFonts w:ascii="Rockwell" w:hAnsi="Rockwell" w:cs="Times New Roman"/>
          <w:color w:val="000000"/>
          <w:szCs w:val="20"/>
        </w:rPr>
      </w:pPr>
      <w:r w:rsidRPr="00C54283">
        <w:rPr>
          <w:rFonts w:ascii="Rockwell" w:hAnsi="Rockwell" w:cs="Times New Roman"/>
          <w:color w:val="000000"/>
          <w:szCs w:val="20"/>
        </w:rPr>
        <w:t>A4 size page formatting</w:t>
      </w:r>
    </w:p>
    <w:p w14:paraId="5B27FAFD" w14:textId="77777777" w:rsidR="00AB7693" w:rsidRPr="00C54283" w:rsidRDefault="00AB7693" w:rsidP="00AB7693">
      <w:pPr>
        <w:pStyle w:val="ListParagraph"/>
        <w:widowControl w:val="0"/>
        <w:numPr>
          <w:ilvl w:val="0"/>
          <w:numId w:val="2"/>
        </w:numPr>
        <w:autoSpaceDE w:val="0"/>
        <w:autoSpaceDN w:val="0"/>
        <w:adjustRightInd w:val="0"/>
        <w:spacing w:after="0" w:line="240" w:lineRule="auto"/>
        <w:rPr>
          <w:rFonts w:ascii="Rockwell" w:hAnsi="Rockwell" w:cs="Times New Roman"/>
          <w:color w:val="000000"/>
          <w:szCs w:val="20"/>
        </w:rPr>
      </w:pPr>
      <w:r w:rsidRPr="00C54283">
        <w:rPr>
          <w:rFonts w:ascii="Rockwell" w:hAnsi="Rockwell" w:cs="Times New Roman"/>
          <w:color w:val="000000"/>
          <w:szCs w:val="20"/>
        </w:rPr>
        <w:t>2.5cm margins on all sides</w:t>
      </w:r>
    </w:p>
    <w:p w14:paraId="27D4ABA1" w14:textId="77777777" w:rsidR="00AB7693" w:rsidRPr="00C54283" w:rsidRDefault="00AB7693" w:rsidP="00AB7693">
      <w:pPr>
        <w:pStyle w:val="ListParagraph"/>
        <w:widowControl w:val="0"/>
        <w:numPr>
          <w:ilvl w:val="0"/>
          <w:numId w:val="2"/>
        </w:numPr>
        <w:autoSpaceDE w:val="0"/>
        <w:autoSpaceDN w:val="0"/>
        <w:adjustRightInd w:val="0"/>
        <w:spacing w:after="0" w:line="240" w:lineRule="auto"/>
        <w:rPr>
          <w:rFonts w:ascii="Rockwell" w:hAnsi="Rockwell" w:cs="Times New Roman"/>
          <w:color w:val="000000"/>
          <w:szCs w:val="20"/>
        </w:rPr>
      </w:pPr>
      <w:r>
        <w:rPr>
          <w:rFonts w:ascii="Rockwell" w:hAnsi="Rockwell" w:cs="Times New Roman"/>
          <w:color w:val="000000"/>
          <w:szCs w:val="20"/>
        </w:rPr>
        <w:t>Text should be s</w:t>
      </w:r>
      <w:r w:rsidRPr="00C54283">
        <w:rPr>
          <w:rFonts w:ascii="Rockwell" w:hAnsi="Rockwell" w:cs="Times New Roman"/>
          <w:color w:val="000000"/>
          <w:szCs w:val="20"/>
        </w:rPr>
        <w:t xml:space="preserve">ingle-spaced </w:t>
      </w:r>
    </w:p>
    <w:p w14:paraId="24C912A9" w14:textId="77777777" w:rsidR="00AB7693" w:rsidRDefault="00AB7693" w:rsidP="00AB7693">
      <w:pPr>
        <w:pStyle w:val="ListParagraph"/>
        <w:widowControl w:val="0"/>
        <w:numPr>
          <w:ilvl w:val="0"/>
          <w:numId w:val="2"/>
        </w:numPr>
        <w:autoSpaceDE w:val="0"/>
        <w:autoSpaceDN w:val="0"/>
        <w:adjustRightInd w:val="0"/>
        <w:spacing w:after="0" w:line="240" w:lineRule="auto"/>
        <w:rPr>
          <w:rFonts w:ascii="Rockwell" w:hAnsi="Rockwell" w:cs="Times New Roman"/>
          <w:color w:val="000000"/>
          <w:szCs w:val="20"/>
        </w:rPr>
      </w:pPr>
      <w:r w:rsidRPr="00C54283">
        <w:rPr>
          <w:rFonts w:ascii="Rockwell" w:hAnsi="Rockwell" w:cs="Times New Roman"/>
          <w:color w:val="000000"/>
          <w:szCs w:val="20"/>
        </w:rPr>
        <w:t>Times New Roman 12-point font</w:t>
      </w:r>
    </w:p>
    <w:p w14:paraId="50DDA8B2" w14:textId="77777777" w:rsidR="00AB7693" w:rsidRDefault="00AB7693" w:rsidP="00AB7693">
      <w:pPr>
        <w:pStyle w:val="ListParagraph"/>
        <w:widowControl w:val="0"/>
        <w:numPr>
          <w:ilvl w:val="0"/>
          <w:numId w:val="2"/>
        </w:numPr>
        <w:autoSpaceDE w:val="0"/>
        <w:autoSpaceDN w:val="0"/>
        <w:adjustRightInd w:val="0"/>
        <w:spacing w:after="0" w:line="240" w:lineRule="auto"/>
        <w:rPr>
          <w:rFonts w:ascii="Rockwell" w:hAnsi="Rockwell" w:cs="Times New Roman"/>
          <w:color w:val="000000"/>
          <w:szCs w:val="20"/>
        </w:rPr>
      </w:pPr>
      <w:r>
        <w:rPr>
          <w:rFonts w:ascii="Rockwell" w:hAnsi="Rockwell" w:cs="Times New Roman"/>
          <w:color w:val="000000"/>
          <w:szCs w:val="20"/>
        </w:rPr>
        <w:t>Title should be no more than 12 words in length</w:t>
      </w:r>
    </w:p>
    <w:p w14:paraId="629DA38E" w14:textId="77777777" w:rsidR="00AB7693" w:rsidRDefault="00AB7693" w:rsidP="00AB7693">
      <w:pPr>
        <w:pStyle w:val="ListParagraph"/>
        <w:widowControl w:val="0"/>
        <w:numPr>
          <w:ilvl w:val="0"/>
          <w:numId w:val="2"/>
        </w:numPr>
        <w:autoSpaceDE w:val="0"/>
        <w:autoSpaceDN w:val="0"/>
        <w:adjustRightInd w:val="0"/>
        <w:spacing w:after="0" w:line="240" w:lineRule="auto"/>
        <w:rPr>
          <w:rFonts w:ascii="Rockwell" w:hAnsi="Rockwell" w:cs="Times New Roman"/>
          <w:color w:val="000000"/>
          <w:szCs w:val="20"/>
        </w:rPr>
      </w:pPr>
      <w:r>
        <w:rPr>
          <w:rFonts w:ascii="Rockwell" w:hAnsi="Rockwell" w:cs="Times New Roman"/>
          <w:color w:val="000000"/>
          <w:szCs w:val="20"/>
        </w:rPr>
        <w:t>Abstract should be no more than 500 words.</w:t>
      </w:r>
    </w:p>
    <w:p w14:paraId="54987832" w14:textId="77777777" w:rsidR="00AB7693" w:rsidRPr="00C54283" w:rsidRDefault="00AB7693" w:rsidP="00AB7693">
      <w:pPr>
        <w:pStyle w:val="ListParagraph"/>
        <w:widowControl w:val="0"/>
        <w:numPr>
          <w:ilvl w:val="0"/>
          <w:numId w:val="2"/>
        </w:numPr>
        <w:autoSpaceDE w:val="0"/>
        <w:autoSpaceDN w:val="0"/>
        <w:adjustRightInd w:val="0"/>
        <w:spacing w:after="0" w:line="240" w:lineRule="auto"/>
        <w:rPr>
          <w:rFonts w:ascii="Rockwell" w:hAnsi="Rockwell" w:cs="Times New Roman"/>
          <w:color w:val="000000"/>
          <w:szCs w:val="20"/>
        </w:rPr>
      </w:pPr>
      <w:r w:rsidRPr="00C54283">
        <w:rPr>
          <w:rFonts w:ascii="Rockwell" w:hAnsi="Rockwell" w:cs="Times New Roman"/>
          <w:color w:val="000000"/>
          <w:szCs w:val="20"/>
        </w:rPr>
        <w:t>Major headings should be centered and in bold type, and the first letter of each major word should be capitalized; a single blank line should precede and follow each major heading.</w:t>
      </w:r>
    </w:p>
    <w:p w14:paraId="7847E86F" w14:textId="77777777" w:rsidR="00AB7693" w:rsidRPr="00C54283" w:rsidRDefault="00AB7693" w:rsidP="00AB7693">
      <w:pPr>
        <w:pStyle w:val="ListParagraph"/>
        <w:widowControl w:val="0"/>
        <w:numPr>
          <w:ilvl w:val="0"/>
          <w:numId w:val="2"/>
        </w:numPr>
        <w:autoSpaceDE w:val="0"/>
        <w:autoSpaceDN w:val="0"/>
        <w:adjustRightInd w:val="0"/>
        <w:spacing w:after="0" w:line="240" w:lineRule="auto"/>
        <w:rPr>
          <w:rFonts w:ascii="Rockwell" w:hAnsi="Rockwell" w:cs="Times New Roman"/>
          <w:color w:val="000000"/>
          <w:szCs w:val="20"/>
        </w:rPr>
      </w:pPr>
      <w:r w:rsidRPr="00C54283">
        <w:rPr>
          <w:rFonts w:ascii="Rockwell" w:hAnsi="Rockwell" w:cs="Times New Roman"/>
          <w:color w:val="000000"/>
          <w:szCs w:val="20"/>
        </w:rPr>
        <w:t>Sub-headings should be in bold type face, left justified, with the first letter of each major word capitalized; and a single blank line should precede each sub-heading.</w:t>
      </w:r>
    </w:p>
    <w:p w14:paraId="79ACD518" w14:textId="77777777" w:rsidR="00AB7693" w:rsidRPr="00DD4AFF" w:rsidRDefault="00AB7693" w:rsidP="00AB7693">
      <w:pPr>
        <w:pStyle w:val="ListParagraph"/>
        <w:widowControl w:val="0"/>
        <w:numPr>
          <w:ilvl w:val="0"/>
          <w:numId w:val="2"/>
        </w:numPr>
        <w:autoSpaceDE w:val="0"/>
        <w:autoSpaceDN w:val="0"/>
        <w:adjustRightInd w:val="0"/>
        <w:spacing w:after="0" w:line="240" w:lineRule="auto"/>
        <w:rPr>
          <w:rFonts w:ascii="Rockwell" w:hAnsi="Rockwell" w:cs="Times New Roman"/>
          <w:color w:val="000000"/>
          <w:szCs w:val="20"/>
        </w:rPr>
      </w:pPr>
      <w:r w:rsidRPr="00C54283">
        <w:rPr>
          <w:rFonts w:ascii="Rockwell" w:hAnsi="Rockwell" w:cs="Times New Roman"/>
          <w:color w:val="000000"/>
          <w:szCs w:val="20"/>
        </w:rPr>
        <w:t>No lower-level headings should be used (i.e., just major headings and sub-headings)</w:t>
      </w:r>
      <w:r>
        <w:rPr>
          <w:rFonts w:ascii="Rockwell" w:hAnsi="Rockwell" w:cs="Times New Roman"/>
          <w:color w:val="000000"/>
          <w:szCs w:val="20"/>
        </w:rPr>
        <w:t>.</w:t>
      </w:r>
    </w:p>
    <w:bookmarkEnd w:id="1"/>
    <w:p w14:paraId="479E23A9" w14:textId="77777777" w:rsidR="00E25FFD" w:rsidRDefault="00E25FFD" w:rsidP="007A4184">
      <w:pPr>
        <w:spacing w:after="0" w:line="240" w:lineRule="auto"/>
        <w:jc w:val="center"/>
        <w:rPr>
          <w:rFonts w:ascii="Times New Roman" w:hAnsi="Times New Roman" w:cs="Times New Roman"/>
          <w:b/>
          <w:sz w:val="24"/>
          <w:lang w:val="en-AU"/>
        </w:rPr>
      </w:pPr>
    </w:p>
    <w:p w14:paraId="54593C63" w14:textId="00F98B0E" w:rsidR="00E25FFD" w:rsidRDefault="00D112DF" w:rsidP="007A4184">
      <w:pPr>
        <w:spacing w:after="0" w:line="240" w:lineRule="auto"/>
        <w:jc w:val="center"/>
        <w:rPr>
          <w:rFonts w:ascii="Times New Roman" w:hAnsi="Times New Roman" w:cs="Times New Roman"/>
          <w:b/>
          <w:sz w:val="24"/>
          <w:lang w:val="en-AU"/>
        </w:rPr>
      </w:pPr>
      <w:r>
        <w:rPr>
          <w:rFonts w:ascii="Times New Roman" w:hAnsi="Times New Roman" w:cs="Times New Roman"/>
          <w:b/>
          <w:sz w:val="24"/>
          <w:lang w:val="en-AU"/>
        </w:rPr>
        <w:t xml:space="preserve">Title </w:t>
      </w:r>
    </w:p>
    <w:p w14:paraId="459A02E1" w14:textId="77777777" w:rsidR="00D112DF" w:rsidRDefault="00D112DF" w:rsidP="007A4184">
      <w:pPr>
        <w:spacing w:after="0" w:line="240" w:lineRule="auto"/>
        <w:jc w:val="center"/>
        <w:rPr>
          <w:rFonts w:ascii="Times New Roman" w:hAnsi="Times New Roman" w:cs="Times New Roman"/>
          <w:b/>
          <w:sz w:val="24"/>
          <w:lang w:val="en-AU"/>
        </w:rPr>
      </w:pPr>
    </w:p>
    <w:p w14:paraId="30C60920" w14:textId="5A7BA441" w:rsidR="007A4184" w:rsidRPr="007A4184" w:rsidRDefault="007A4184" w:rsidP="007A4184">
      <w:pPr>
        <w:spacing w:after="0" w:line="240" w:lineRule="auto"/>
        <w:jc w:val="center"/>
        <w:rPr>
          <w:rFonts w:ascii="Times New Roman" w:hAnsi="Times New Roman" w:cs="Times New Roman"/>
          <w:b/>
          <w:sz w:val="24"/>
          <w:lang w:val="en-AU"/>
        </w:rPr>
      </w:pPr>
      <w:r w:rsidRPr="007A4184">
        <w:rPr>
          <w:rFonts w:ascii="Times New Roman" w:hAnsi="Times New Roman" w:cs="Times New Roman"/>
          <w:b/>
          <w:sz w:val="24"/>
          <w:lang w:val="en-AU"/>
        </w:rPr>
        <w:t>Introduction/Background</w:t>
      </w:r>
    </w:p>
    <w:p w14:paraId="3858DF73" w14:textId="77777777" w:rsidR="007A4184" w:rsidRPr="00DC4671" w:rsidRDefault="007A4184" w:rsidP="007A4184">
      <w:pPr>
        <w:spacing w:after="0" w:line="240" w:lineRule="auto"/>
        <w:jc w:val="center"/>
        <w:rPr>
          <w:rFonts w:ascii="Times New Roman" w:hAnsi="Times New Roman" w:cs="Times New Roman"/>
          <w:color w:val="FF0000"/>
          <w:sz w:val="24"/>
          <w:lang w:val="en-AU"/>
        </w:rPr>
      </w:pPr>
    </w:p>
    <w:p w14:paraId="3A7C14CA" w14:textId="7EF93B41" w:rsidR="00DC4671" w:rsidRDefault="00DC4671" w:rsidP="00DC4671">
      <w:pPr>
        <w:spacing w:line="240" w:lineRule="auto"/>
        <w:rPr>
          <w:rFonts w:ascii="Times New Roman" w:hAnsi="Times New Roman" w:cs="Times New Roman"/>
          <w:color w:val="FF0000"/>
          <w:sz w:val="24"/>
          <w:szCs w:val="24"/>
        </w:rPr>
      </w:pPr>
      <w:r w:rsidRPr="00DC4671">
        <w:rPr>
          <w:rFonts w:ascii="Times New Roman" w:hAnsi="Times New Roman" w:cs="Times New Roman"/>
          <w:b/>
          <w:sz w:val="24"/>
          <w:szCs w:val="24"/>
        </w:rPr>
        <w:t xml:space="preserve">Aims and objectives </w:t>
      </w:r>
      <w:r>
        <w:rPr>
          <w:rFonts w:ascii="Times New Roman" w:hAnsi="Times New Roman" w:cs="Times New Roman"/>
          <w:color w:val="FF0000"/>
          <w:sz w:val="24"/>
          <w:szCs w:val="24"/>
        </w:rPr>
        <w:br/>
      </w:r>
      <w:r w:rsidRPr="00DC4671">
        <w:rPr>
          <w:rFonts w:ascii="Times New Roman" w:hAnsi="Times New Roman" w:cs="Times New Roman"/>
          <w:color w:val="FF0000"/>
          <w:sz w:val="24"/>
          <w:szCs w:val="24"/>
        </w:rPr>
        <w:t>State 1-2 sentences of background information and add the aims/objectives of the case you are presenting.</w:t>
      </w:r>
    </w:p>
    <w:p w14:paraId="6709AD53" w14:textId="77777777" w:rsidR="00AB7693" w:rsidRPr="00DC4671" w:rsidRDefault="00AB7693" w:rsidP="00DC4671">
      <w:pPr>
        <w:spacing w:line="240" w:lineRule="auto"/>
        <w:rPr>
          <w:rFonts w:ascii="Times New Roman" w:hAnsi="Times New Roman" w:cs="Times New Roman"/>
          <w:color w:val="FF0000"/>
          <w:sz w:val="24"/>
          <w:szCs w:val="24"/>
        </w:rPr>
      </w:pPr>
    </w:p>
    <w:p w14:paraId="272FD9DF" w14:textId="77777777" w:rsidR="00DC4671" w:rsidRDefault="00DC4671" w:rsidP="00DC4671">
      <w:pPr>
        <w:spacing w:line="240" w:lineRule="auto"/>
        <w:rPr>
          <w:rFonts w:ascii="Times New Roman" w:hAnsi="Times New Roman" w:cs="Times New Roman"/>
          <w:color w:val="FF0000"/>
          <w:sz w:val="24"/>
          <w:szCs w:val="24"/>
        </w:rPr>
      </w:pPr>
      <w:r w:rsidRPr="00DC4671">
        <w:rPr>
          <w:rFonts w:ascii="Times New Roman" w:hAnsi="Times New Roman" w:cs="Times New Roman"/>
          <w:b/>
          <w:sz w:val="24"/>
          <w:szCs w:val="24"/>
        </w:rPr>
        <w:t>Behavioural Objectives and Target Group</w:t>
      </w:r>
      <w:r>
        <w:rPr>
          <w:rFonts w:ascii="Times New Roman" w:hAnsi="Times New Roman" w:cs="Times New Roman"/>
          <w:color w:val="FF0000"/>
          <w:sz w:val="24"/>
          <w:szCs w:val="24"/>
        </w:rPr>
        <w:br/>
        <w:t>State the behaviour you want to change in SMART (specific, measurable, actionable, realistic and timely) terms e.g. decrease the number of people using cars to drive to work by 5% in 3 years.</w:t>
      </w:r>
    </w:p>
    <w:p w14:paraId="713884F1" w14:textId="794B35B8" w:rsidR="00DC4671" w:rsidRDefault="00DC4671" w:rsidP="00DC4671">
      <w:pPr>
        <w:spacing w:line="240" w:lineRule="auto"/>
        <w:rPr>
          <w:rFonts w:ascii="Times New Roman" w:hAnsi="Times New Roman" w:cs="Times New Roman"/>
          <w:color w:val="FF0000"/>
          <w:sz w:val="24"/>
          <w:szCs w:val="24"/>
        </w:rPr>
      </w:pPr>
      <w:r>
        <w:rPr>
          <w:rFonts w:ascii="Times New Roman" w:hAnsi="Times New Roman" w:cs="Times New Roman"/>
          <w:color w:val="FF0000"/>
          <w:sz w:val="24"/>
          <w:szCs w:val="24"/>
        </w:rPr>
        <w:br/>
        <w:t>State the target group that is the focus of this case e.g. The target group are women aged 50 – 65 who live in Antwerp and seek a healthier lifestyle.</w:t>
      </w:r>
    </w:p>
    <w:p w14:paraId="44811BEA" w14:textId="636246A7" w:rsidR="007A4184" w:rsidRPr="00151353" w:rsidRDefault="00DC4671" w:rsidP="00151353">
      <w:pPr>
        <w:spacing w:after="0" w:line="240" w:lineRule="auto"/>
        <w:jc w:val="center"/>
        <w:rPr>
          <w:rFonts w:ascii="Times New Roman" w:hAnsi="Times New Roman" w:cs="Times New Roman"/>
          <w:b/>
          <w:sz w:val="24"/>
          <w:lang w:val="en-AU"/>
        </w:rPr>
      </w:pPr>
      <w:r w:rsidRPr="00151353" w:rsidDel="00DC4671">
        <w:rPr>
          <w:rFonts w:ascii="Times New Roman" w:hAnsi="Times New Roman" w:cs="Times New Roman"/>
          <w:b/>
          <w:sz w:val="24"/>
          <w:lang w:val="en-AU"/>
        </w:rPr>
        <w:t xml:space="preserve"> </w:t>
      </w:r>
    </w:p>
    <w:p w14:paraId="5659BA1E" w14:textId="77777777" w:rsidR="007A4184" w:rsidRPr="007A4184" w:rsidRDefault="007A4184" w:rsidP="007A4184">
      <w:pPr>
        <w:spacing w:after="0" w:line="240" w:lineRule="auto"/>
        <w:jc w:val="center"/>
        <w:rPr>
          <w:rFonts w:ascii="Times New Roman" w:hAnsi="Times New Roman" w:cs="Times New Roman"/>
          <w:b/>
          <w:sz w:val="24"/>
          <w:lang w:val="en-AU"/>
        </w:rPr>
      </w:pPr>
      <w:r w:rsidRPr="007A4184">
        <w:rPr>
          <w:rFonts w:ascii="Times New Roman" w:hAnsi="Times New Roman" w:cs="Times New Roman"/>
          <w:b/>
          <w:sz w:val="24"/>
          <w:lang w:val="en-AU"/>
        </w:rPr>
        <w:t>Method</w:t>
      </w:r>
    </w:p>
    <w:p w14:paraId="4B45EF9C" w14:textId="77777777" w:rsidR="007A4184" w:rsidRPr="007A4184" w:rsidRDefault="007A4184" w:rsidP="007A4184">
      <w:pPr>
        <w:spacing w:after="0" w:line="240" w:lineRule="auto"/>
        <w:jc w:val="center"/>
        <w:rPr>
          <w:rFonts w:ascii="Times New Roman" w:hAnsi="Times New Roman" w:cs="Times New Roman"/>
          <w:b/>
          <w:sz w:val="24"/>
          <w:lang w:val="en-AU"/>
        </w:rPr>
      </w:pPr>
    </w:p>
    <w:p w14:paraId="49CF1845" w14:textId="57F470B4" w:rsidR="00DC4671" w:rsidRPr="00DC4671" w:rsidRDefault="00DC4671" w:rsidP="00DC4671">
      <w:pPr>
        <w:spacing w:line="240" w:lineRule="auto"/>
        <w:rPr>
          <w:rFonts w:ascii="Times New Roman" w:hAnsi="Times New Roman" w:cs="Times New Roman"/>
          <w:b/>
          <w:color w:val="FF0000"/>
          <w:sz w:val="24"/>
          <w:szCs w:val="24"/>
        </w:rPr>
      </w:pPr>
      <w:r w:rsidRPr="00DC4671">
        <w:rPr>
          <w:rFonts w:ascii="Times New Roman" w:hAnsi="Times New Roman" w:cs="Times New Roman"/>
          <w:b/>
          <w:sz w:val="24"/>
          <w:szCs w:val="24"/>
        </w:rPr>
        <w:t>Evidence of Citizen/Customer Orientation</w:t>
      </w:r>
      <w:r w:rsidRPr="00DC4671">
        <w:rPr>
          <w:rFonts w:ascii="Times New Roman" w:hAnsi="Times New Roman" w:cs="Times New Roman"/>
          <w:b/>
          <w:color w:val="FF0000"/>
          <w:sz w:val="24"/>
          <w:szCs w:val="24"/>
        </w:rPr>
        <w:br/>
      </w:r>
      <w:r w:rsidRPr="00DC4671">
        <w:rPr>
          <w:rFonts w:ascii="Times New Roman" w:hAnsi="Times New Roman" w:cs="Times New Roman"/>
          <w:color w:val="FF0000"/>
          <w:sz w:val="24"/>
          <w:szCs w:val="24"/>
        </w:rPr>
        <w:t xml:space="preserve">State how this case has a citizen/customer orientation.  This would include research on attitudes, beliefs, behaviours or incidence rates. </w:t>
      </w:r>
    </w:p>
    <w:p w14:paraId="1276857A" w14:textId="77777777" w:rsidR="00DC4671" w:rsidRDefault="00DC4671" w:rsidP="00DC4671">
      <w:pPr>
        <w:spacing w:line="240" w:lineRule="auto"/>
        <w:rPr>
          <w:rFonts w:ascii="Times New Roman" w:hAnsi="Times New Roman" w:cs="Times New Roman"/>
          <w:sz w:val="24"/>
          <w:szCs w:val="24"/>
        </w:rPr>
      </w:pPr>
    </w:p>
    <w:p w14:paraId="779DBE8D" w14:textId="3DCD273D" w:rsidR="00DC4671" w:rsidRDefault="00DC4671" w:rsidP="00DC4671">
      <w:pPr>
        <w:spacing w:line="240" w:lineRule="auto"/>
        <w:rPr>
          <w:rFonts w:ascii="Times New Roman" w:eastAsia="Times New Roman" w:hAnsi="Times New Roman" w:cs="Times New Roman"/>
          <w:b/>
          <w:sz w:val="24"/>
          <w:szCs w:val="24"/>
          <w:lang w:eastAsia="en-GB"/>
        </w:rPr>
      </w:pPr>
      <w:r w:rsidRPr="00DC4671">
        <w:rPr>
          <w:rFonts w:ascii="Times New Roman" w:hAnsi="Times New Roman" w:cs="Times New Roman"/>
          <w:b/>
          <w:sz w:val="24"/>
          <w:szCs w:val="24"/>
        </w:rPr>
        <w:t>The Social Offering</w:t>
      </w:r>
      <w:r>
        <w:rPr>
          <w:rFonts w:ascii="Times New Roman" w:hAnsi="Times New Roman" w:cs="Times New Roman"/>
          <w:b/>
          <w:sz w:val="24"/>
          <w:szCs w:val="24"/>
        </w:rPr>
        <w:br/>
      </w:r>
      <w:r>
        <w:rPr>
          <w:rFonts w:ascii="Times New Roman" w:hAnsi="Times New Roman" w:cs="Times New Roman"/>
          <w:color w:val="FF0000"/>
          <w:sz w:val="24"/>
          <w:szCs w:val="24"/>
        </w:rPr>
        <w:t>State the products, ideas, understanding, services, experiences, systems and environments that your campaign/program included for your target market. In most cases such social offerings are positive in nature for example ‘provide protection’ or ‘the promise of better health’. However, these social offerings can also involve the imposition of restrictions on freedom such as speed limits on motor ways that have collective support.</w:t>
      </w:r>
    </w:p>
    <w:p w14:paraId="27CEA643" w14:textId="77777777" w:rsidR="00DC4671" w:rsidRPr="00DC4671" w:rsidRDefault="00DC4671" w:rsidP="00DC4671">
      <w:pPr>
        <w:spacing w:line="240" w:lineRule="auto"/>
        <w:rPr>
          <w:rFonts w:ascii="Times New Roman" w:hAnsi="Times New Roman" w:cs="Times New Roman"/>
          <w:b/>
          <w:sz w:val="24"/>
          <w:szCs w:val="24"/>
        </w:rPr>
      </w:pPr>
    </w:p>
    <w:p w14:paraId="7470922D" w14:textId="09100B63" w:rsidR="00DC4671" w:rsidRDefault="00DC4671" w:rsidP="00DC4671">
      <w:pPr>
        <w:spacing w:line="240" w:lineRule="auto"/>
        <w:rPr>
          <w:rFonts w:ascii="Times New Roman" w:eastAsia="Times New Roman" w:hAnsi="Times New Roman" w:cs="Times New Roman"/>
          <w:color w:val="FF0000"/>
          <w:sz w:val="24"/>
          <w:szCs w:val="24"/>
          <w:lang w:eastAsia="en-GB"/>
        </w:rPr>
      </w:pPr>
      <w:r w:rsidRPr="00DC4671">
        <w:rPr>
          <w:rFonts w:ascii="Times New Roman" w:eastAsia="Times New Roman" w:hAnsi="Times New Roman" w:cs="Times New Roman"/>
          <w:b/>
          <w:sz w:val="24"/>
          <w:szCs w:val="24"/>
          <w:lang w:eastAsia="en-GB"/>
        </w:rPr>
        <w:t>Engagement and Exchange</w:t>
      </w:r>
      <w:r w:rsidRPr="00DC4671">
        <w:rPr>
          <w:rFonts w:ascii="Times New Roman" w:eastAsia="Times New Roman" w:hAnsi="Times New Roman" w:cs="Times New Roman"/>
          <w:color w:val="FF0000"/>
          <w:sz w:val="24"/>
          <w:szCs w:val="24"/>
          <w:lang w:eastAsia="en-GB"/>
        </w:rPr>
        <w:br/>
        <w:t>State how you engaged the citizens and stakeholders in the process and develop relationships.</w:t>
      </w:r>
    </w:p>
    <w:p w14:paraId="52D87F9F" w14:textId="77777777" w:rsidR="00AB7693" w:rsidRPr="00DC4671" w:rsidRDefault="00AB7693" w:rsidP="00DC4671">
      <w:pPr>
        <w:spacing w:line="240" w:lineRule="auto"/>
        <w:rPr>
          <w:rFonts w:ascii="Times New Roman" w:eastAsia="Times New Roman" w:hAnsi="Times New Roman" w:cs="Times New Roman"/>
          <w:b/>
          <w:color w:val="FF0000"/>
          <w:sz w:val="24"/>
          <w:szCs w:val="24"/>
          <w:lang w:eastAsia="en-GB"/>
        </w:rPr>
      </w:pPr>
    </w:p>
    <w:p w14:paraId="6F4938F3" w14:textId="4791818C" w:rsidR="00DC4671" w:rsidRDefault="00DC4671" w:rsidP="00DC4671">
      <w:pPr>
        <w:spacing w:before="100" w:beforeAutospacing="1" w:after="100" w:afterAutospacing="1" w:line="240" w:lineRule="auto"/>
        <w:rPr>
          <w:rFonts w:ascii="Times New Roman" w:eastAsia="Times New Roman" w:hAnsi="Times New Roman" w:cs="Times New Roman"/>
          <w:color w:val="FF0000"/>
          <w:sz w:val="24"/>
          <w:szCs w:val="24"/>
          <w:lang w:eastAsia="en-GB"/>
        </w:rPr>
      </w:pPr>
      <w:r w:rsidRPr="00DC4671">
        <w:rPr>
          <w:rFonts w:ascii="Times New Roman" w:eastAsia="Times New Roman" w:hAnsi="Times New Roman" w:cs="Times New Roman"/>
          <w:b/>
          <w:sz w:val="24"/>
          <w:szCs w:val="24"/>
          <w:lang w:eastAsia="en-GB"/>
        </w:rPr>
        <w:t>Competition Analysis and Action</w:t>
      </w:r>
      <w:r w:rsidRPr="00DC4671">
        <w:rPr>
          <w:rFonts w:ascii="Times New Roman" w:eastAsia="Times New Roman" w:hAnsi="Times New Roman" w:cs="Times New Roman"/>
          <w:color w:val="FF0000"/>
          <w:sz w:val="24"/>
          <w:szCs w:val="24"/>
          <w:lang w:eastAsia="en-GB"/>
        </w:rPr>
        <w:br/>
        <w:t>State the competition analysis undertaken – who are the competitors? What is the benefit they offer your target market?</w:t>
      </w:r>
    </w:p>
    <w:p w14:paraId="56A4E9A0" w14:textId="77777777" w:rsidR="00AB7693" w:rsidRPr="00DC4671" w:rsidRDefault="00AB7693" w:rsidP="00DC4671">
      <w:pPr>
        <w:spacing w:before="100" w:beforeAutospacing="1" w:after="100" w:afterAutospacing="1" w:line="240" w:lineRule="auto"/>
        <w:rPr>
          <w:rFonts w:ascii="Times New Roman" w:eastAsia="Times New Roman" w:hAnsi="Times New Roman" w:cs="Times New Roman"/>
          <w:color w:val="FF0000"/>
          <w:sz w:val="24"/>
          <w:szCs w:val="24"/>
          <w:lang w:eastAsia="en-GB"/>
        </w:rPr>
      </w:pPr>
    </w:p>
    <w:p w14:paraId="1A62DFC2" w14:textId="4D4F78CC" w:rsidR="00DC4671" w:rsidRDefault="00DC4671" w:rsidP="00DC4671">
      <w:pPr>
        <w:spacing w:before="100" w:beforeAutospacing="1" w:after="100" w:afterAutospacing="1" w:line="240" w:lineRule="auto"/>
        <w:rPr>
          <w:rFonts w:ascii="Times New Roman" w:eastAsia="Times New Roman" w:hAnsi="Times New Roman" w:cs="Times New Roman"/>
          <w:color w:val="FF0000"/>
          <w:sz w:val="24"/>
          <w:szCs w:val="24"/>
          <w:lang w:eastAsia="en-GB"/>
        </w:rPr>
      </w:pPr>
      <w:r w:rsidRPr="00DC4671">
        <w:rPr>
          <w:rFonts w:ascii="Times New Roman" w:eastAsia="Times New Roman" w:hAnsi="Times New Roman" w:cs="Times New Roman"/>
          <w:b/>
          <w:sz w:val="24"/>
          <w:szCs w:val="24"/>
          <w:lang w:eastAsia="en-GB"/>
        </w:rPr>
        <w:t>Segmentation and Insight</w:t>
      </w:r>
      <w:r w:rsidRPr="00DC4671">
        <w:rPr>
          <w:rFonts w:ascii="Times New Roman" w:eastAsia="Times New Roman" w:hAnsi="Times New Roman" w:cs="Times New Roman"/>
          <w:color w:val="FF0000"/>
          <w:sz w:val="24"/>
          <w:szCs w:val="24"/>
          <w:lang w:eastAsia="en-GB"/>
        </w:rPr>
        <w:br/>
        <w:t xml:space="preserve">List the segments in the market and the target group that you selected e.g. the segmentation of the market identified three potential groups of smokers; reluctants, smokerphiles and attempters (see table x).  This campaign targeted the reluctants because they wanted to change but didn’t know how to do this. The profile of this market was aged 18 – 35, female, didn’t want to smoke but felt social pressure to do so. </w:t>
      </w:r>
      <w:r w:rsidRPr="00DC4671">
        <w:rPr>
          <w:rFonts w:ascii="Times New Roman" w:eastAsia="Times New Roman" w:hAnsi="Times New Roman" w:cs="Times New Roman"/>
          <w:color w:val="FF0000"/>
          <w:sz w:val="24"/>
          <w:szCs w:val="24"/>
          <w:lang w:eastAsia="en-GB"/>
        </w:rPr>
        <w:br/>
        <w:t>State the key sights from customer research that drove the strategy e.g. The insight that people need to distract themselves for 3 minutes to beat a cigarette craving drove the development of 3-minute games in a smartphone app.</w:t>
      </w:r>
    </w:p>
    <w:p w14:paraId="0FA38A6D" w14:textId="77777777" w:rsidR="00AB7693" w:rsidRDefault="00AB7693" w:rsidP="00DC4671">
      <w:pPr>
        <w:spacing w:before="100" w:beforeAutospacing="1" w:after="100" w:afterAutospacing="1" w:line="240" w:lineRule="auto"/>
        <w:rPr>
          <w:rFonts w:ascii="Times New Roman" w:eastAsia="Times New Roman" w:hAnsi="Times New Roman" w:cs="Times New Roman"/>
          <w:b/>
          <w:sz w:val="24"/>
          <w:szCs w:val="24"/>
          <w:lang w:eastAsia="en-GB"/>
        </w:rPr>
      </w:pPr>
    </w:p>
    <w:p w14:paraId="4B2629BD" w14:textId="51BF7F7E" w:rsidR="00DC4671" w:rsidRDefault="00DC4671" w:rsidP="00DC4671">
      <w:pPr>
        <w:spacing w:before="100" w:beforeAutospacing="1" w:after="100" w:afterAutospacing="1" w:line="240" w:lineRule="auto"/>
        <w:rPr>
          <w:rFonts w:ascii="Times New Roman" w:eastAsia="Times New Roman" w:hAnsi="Times New Roman" w:cs="Times New Roman"/>
          <w:bCs/>
          <w:color w:val="FF0000"/>
          <w:sz w:val="24"/>
          <w:szCs w:val="24"/>
          <w:lang w:eastAsia="en-GB"/>
        </w:rPr>
      </w:pPr>
      <w:r>
        <w:rPr>
          <w:rFonts w:ascii="Times New Roman" w:eastAsia="Times New Roman" w:hAnsi="Times New Roman" w:cs="Times New Roman"/>
          <w:b/>
          <w:sz w:val="24"/>
          <w:szCs w:val="24"/>
          <w:lang w:eastAsia="en-GB"/>
        </w:rPr>
        <w:t xml:space="preserve">Integrated Intervention Mix   </w:t>
      </w:r>
      <w:r>
        <w:rPr>
          <w:rFonts w:ascii="Times New Roman" w:eastAsia="Times New Roman" w:hAnsi="Times New Roman" w:cs="Times New Roman"/>
          <w:bCs/>
          <w:color w:val="FF0000"/>
          <w:sz w:val="24"/>
          <w:szCs w:val="24"/>
          <w:lang w:eastAsia="en-GB"/>
        </w:rPr>
        <w:br/>
        <w:t>This is an overview of your marketing mix; it could be the 4 Ps, 7 Ps or whatever framework you use.  This must contain more than a communication mix.</w:t>
      </w:r>
    </w:p>
    <w:p w14:paraId="10022F46" w14:textId="77777777" w:rsidR="00AB7693" w:rsidRDefault="00AB7693" w:rsidP="00DC4671">
      <w:pPr>
        <w:spacing w:before="100" w:beforeAutospacing="1" w:after="100" w:afterAutospacing="1" w:line="240" w:lineRule="auto"/>
        <w:rPr>
          <w:rFonts w:ascii="Times New Roman" w:eastAsia="Times New Roman" w:hAnsi="Times New Roman" w:cs="Times New Roman"/>
          <w:bCs/>
          <w:sz w:val="24"/>
          <w:szCs w:val="24"/>
          <w:lang w:eastAsia="en-GB"/>
        </w:rPr>
      </w:pPr>
    </w:p>
    <w:p w14:paraId="5928D50F" w14:textId="3A8AEE59" w:rsidR="00DC4671" w:rsidRDefault="00DC4671" w:rsidP="00DC4671">
      <w:pPr>
        <w:spacing w:before="100" w:beforeAutospacing="1" w:after="100" w:afterAutospacing="1" w:line="240" w:lineRule="auto"/>
        <w:outlineLvl w:val="1"/>
        <w:rPr>
          <w:rFonts w:ascii="Times New Roman" w:eastAsia="Times New Roman" w:hAnsi="Times New Roman" w:cs="Times New Roman"/>
          <w:bCs/>
          <w:color w:val="FF0000"/>
          <w:sz w:val="24"/>
          <w:szCs w:val="24"/>
          <w:lang w:eastAsia="en-GB"/>
        </w:rPr>
      </w:pPr>
      <w:r>
        <w:rPr>
          <w:rFonts w:ascii="Times New Roman" w:eastAsia="Times New Roman" w:hAnsi="Times New Roman" w:cs="Times New Roman"/>
          <w:b/>
          <w:bCs/>
          <w:sz w:val="24"/>
          <w:szCs w:val="24"/>
          <w:lang w:eastAsia="en-GB"/>
        </w:rPr>
        <w:t>Co-creation through Social Markets</w:t>
      </w:r>
      <w:r>
        <w:rPr>
          <w:rFonts w:ascii="Times New Roman" w:eastAsia="Times New Roman" w:hAnsi="Times New Roman" w:cs="Times New Roman"/>
          <w:bCs/>
          <w:color w:val="FF0000"/>
          <w:sz w:val="24"/>
          <w:szCs w:val="24"/>
          <w:lang w:eastAsia="en-GB"/>
        </w:rPr>
        <w:br/>
        <w:t xml:space="preserve">State how you actively involved citizens or stakeholders in the development of the offering or intervention mix through co-creation. </w:t>
      </w:r>
    </w:p>
    <w:p w14:paraId="3EDC4255" w14:textId="77777777" w:rsidR="00AB7693" w:rsidRDefault="00AB7693" w:rsidP="00DC4671">
      <w:pPr>
        <w:spacing w:before="100" w:beforeAutospacing="1" w:after="100" w:afterAutospacing="1" w:line="240" w:lineRule="auto"/>
        <w:outlineLvl w:val="1"/>
        <w:rPr>
          <w:rFonts w:ascii="Times New Roman" w:eastAsia="Times New Roman" w:hAnsi="Times New Roman" w:cs="Times New Roman"/>
          <w:bCs/>
          <w:color w:val="FF0000"/>
          <w:sz w:val="24"/>
          <w:szCs w:val="24"/>
          <w:lang w:eastAsia="en-GB"/>
        </w:rPr>
      </w:pPr>
    </w:p>
    <w:p w14:paraId="0FF5C6B1" w14:textId="6747ECAC" w:rsidR="00DC4671" w:rsidRDefault="00DC4671" w:rsidP="00DC4671">
      <w:pPr>
        <w:spacing w:before="100" w:beforeAutospacing="1" w:after="100" w:afterAutospacing="1" w:line="240" w:lineRule="auto"/>
        <w:outlineLvl w:val="1"/>
        <w:rPr>
          <w:rFonts w:ascii="Times New Roman" w:eastAsia="Times New Roman" w:hAnsi="Times New Roman" w:cs="Times New Roman"/>
          <w:bCs/>
          <w:color w:val="FF0000"/>
          <w:sz w:val="24"/>
          <w:szCs w:val="24"/>
          <w:lang w:eastAsia="en-GB"/>
        </w:rPr>
      </w:pPr>
      <w:r>
        <w:rPr>
          <w:rFonts w:ascii="Times New Roman" w:eastAsia="Times New Roman" w:hAnsi="Times New Roman" w:cs="Times New Roman"/>
          <w:b/>
          <w:bCs/>
          <w:sz w:val="24"/>
          <w:szCs w:val="24"/>
          <w:lang w:eastAsia="en-GB"/>
        </w:rPr>
        <w:t xml:space="preserve">Systematic Planning </w:t>
      </w:r>
      <w:r>
        <w:rPr>
          <w:rFonts w:ascii="Times New Roman" w:eastAsia="Times New Roman" w:hAnsi="Times New Roman" w:cs="Times New Roman"/>
          <w:bCs/>
          <w:color w:val="FF0000"/>
          <w:sz w:val="24"/>
          <w:szCs w:val="24"/>
          <w:lang w:eastAsia="en-GB"/>
        </w:rPr>
        <w:br/>
        <w:t>State the systematic planning process you used including any underpinning theories, process frameworks and evaluation phases.</w:t>
      </w:r>
    </w:p>
    <w:p w14:paraId="62D43736" w14:textId="77777777" w:rsidR="00DC4671" w:rsidRDefault="00DC4671" w:rsidP="00DC4671">
      <w:pPr>
        <w:spacing w:before="100" w:beforeAutospacing="1" w:after="100" w:afterAutospacing="1" w:line="240" w:lineRule="auto"/>
        <w:outlineLvl w:val="1"/>
        <w:rPr>
          <w:rFonts w:ascii="Times New Roman" w:eastAsia="Times New Roman" w:hAnsi="Times New Roman" w:cs="Times New Roman"/>
          <w:bCs/>
          <w:color w:val="FF0000"/>
          <w:sz w:val="24"/>
          <w:szCs w:val="24"/>
          <w:lang w:eastAsia="en-GB"/>
        </w:rPr>
      </w:pPr>
      <w:r>
        <w:rPr>
          <w:rFonts w:ascii="Times New Roman" w:eastAsia="Times New Roman" w:hAnsi="Times New Roman" w:cs="Times New Roman"/>
          <w:bCs/>
          <w:color w:val="FF0000"/>
          <w:sz w:val="24"/>
          <w:szCs w:val="24"/>
          <w:lang w:eastAsia="en-GB"/>
        </w:rPr>
        <w:t>What was the underpinning theory you used to develop the intervention?</w:t>
      </w:r>
    </w:p>
    <w:p w14:paraId="0256F454" w14:textId="77777777" w:rsidR="00DC4671" w:rsidRDefault="00DC4671" w:rsidP="00DC4671">
      <w:pPr>
        <w:spacing w:before="100" w:beforeAutospacing="1" w:after="100" w:afterAutospacing="1" w:line="240" w:lineRule="auto"/>
        <w:outlineLvl w:val="1"/>
        <w:rPr>
          <w:rFonts w:ascii="Times New Roman" w:eastAsia="Times New Roman" w:hAnsi="Times New Roman" w:cs="Times New Roman"/>
          <w:bCs/>
          <w:color w:val="FF0000"/>
          <w:sz w:val="24"/>
          <w:szCs w:val="24"/>
          <w:lang w:eastAsia="en-GB"/>
        </w:rPr>
      </w:pPr>
      <w:r>
        <w:rPr>
          <w:rFonts w:ascii="Times New Roman" w:eastAsia="Times New Roman" w:hAnsi="Times New Roman" w:cs="Times New Roman"/>
          <w:bCs/>
          <w:color w:val="FF0000"/>
          <w:sz w:val="24"/>
          <w:szCs w:val="24"/>
          <w:lang w:eastAsia="en-GB"/>
        </w:rPr>
        <w:t>What was the planning process you used?</w:t>
      </w:r>
    </w:p>
    <w:p w14:paraId="22E98FAC" w14:textId="75397653" w:rsidR="00AB7693" w:rsidRDefault="00DC4671" w:rsidP="00DC4671">
      <w:pPr>
        <w:spacing w:before="100" w:beforeAutospacing="1" w:after="100" w:afterAutospacing="1" w:line="240" w:lineRule="auto"/>
        <w:outlineLvl w:val="1"/>
        <w:rPr>
          <w:rFonts w:ascii="Times New Roman" w:eastAsia="Times New Roman" w:hAnsi="Times New Roman" w:cs="Times New Roman"/>
          <w:bCs/>
          <w:color w:val="FF0000"/>
          <w:sz w:val="24"/>
          <w:szCs w:val="24"/>
          <w:lang w:eastAsia="en-GB"/>
        </w:rPr>
      </w:pPr>
      <w:r>
        <w:rPr>
          <w:rFonts w:ascii="Times New Roman" w:eastAsia="Times New Roman" w:hAnsi="Times New Roman" w:cs="Times New Roman"/>
          <w:bCs/>
          <w:color w:val="FF0000"/>
          <w:sz w:val="24"/>
          <w:szCs w:val="24"/>
          <w:lang w:eastAsia="en-GB"/>
        </w:rPr>
        <w:t>What were the stages of monitoring and evaluation? (not the actual evaluation results)</w:t>
      </w:r>
    </w:p>
    <w:p w14:paraId="61EB4729" w14:textId="77777777" w:rsidR="007A4184" w:rsidRDefault="007A4184" w:rsidP="007A4184">
      <w:pPr>
        <w:spacing w:after="0" w:line="240" w:lineRule="auto"/>
        <w:jc w:val="center"/>
        <w:rPr>
          <w:rFonts w:ascii="Times New Roman" w:hAnsi="Times New Roman" w:cs="Times New Roman"/>
          <w:b/>
          <w:sz w:val="24"/>
          <w:lang w:val="en-AU"/>
        </w:rPr>
      </w:pPr>
    </w:p>
    <w:p w14:paraId="50AF3902" w14:textId="77777777" w:rsidR="00151353" w:rsidRDefault="00151353" w:rsidP="007A4184">
      <w:pPr>
        <w:spacing w:after="0" w:line="240" w:lineRule="auto"/>
        <w:jc w:val="center"/>
        <w:rPr>
          <w:rFonts w:ascii="Times New Roman" w:hAnsi="Times New Roman" w:cs="Times New Roman"/>
          <w:b/>
          <w:sz w:val="24"/>
          <w:lang w:val="en-AU"/>
        </w:rPr>
      </w:pPr>
      <w:bookmarkStart w:id="2" w:name="_GoBack"/>
      <w:bookmarkEnd w:id="2"/>
    </w:p>
    <w:p w14:paraId="6D2AE142" w14:textId="77777777" w:rsidR="00151353" w:rsidRPr="007A4184" w:rsidRDefault="00151353" w:rsidP="007A4184">
      <w:pPr>
        <w:spacing w:after="0" w:line="240" w:lineRule="auto"/>
        <w:jc w:val="center"/>
        <w:rPr>
          <w:rFonts w:ascii="Times New Roman" w:hAnsi="Times New Roman" w:cs="Times New Roman"/>
          <w:b/>
          <w:sz w:val="24"/>
          <w:lang w:val="en-AU"/>
        </w:rPr>
      </w:pPr>
    </w:p>
    <w:p w14:paraId="1A15D679" w14:textId="75892BE5" w:rsidR="007A4184" w:rsidRDefault="007A4184" w:rsidP="007A4184">
      <w:pPr>
        <w:spacing w:after="0" w:line="240" w:lineRule="auto"/>
        <w:jc w:val="center"/>
        <w:rPr>
          <w:rFonts w:ascii="Times New Roman" w:hAnsi="Times New Roman" w:cs="Times New Roman"/>
          <w:b/>
          <w:sz w:val="24"/>
          <w:lang w:val="en-AU"/>
        </w:rPr>
      </w:pPr>
      <w:r w:rsidRPr="007A4184">
        <w:rPr>
          <w:rFonts w:ascii="Times New Roman" w:hAnsi="Times New Roman" w:cs="Times New Roman"/>
          <w:b/>
          <w:sz w:val="24"/>
          <w:lang w:val="en-AU"/>
        </w:rPr>
        <w:t>Results</w:t>
      </w:r>
    </w:p>
    <w:p w14:paraId="2A65EB73" w14:textId="77777777" w:rsidR="005F307C" w:rsidRPr="007A4184" w:rsidRDefault="005F307C" w:rsidP="007A4184">
      <w:pPr>
        <w:spacing w:after="0" w:line="240" w:lineRule="auto"/>
        <w:jc w:val="center"/>
        <w:rPr>
          <w:rFonts w:ascii="Times New Roman" w:hAnsi="Times New Roman" w:cs="Times New Roman"/>
          <w:b/>
          <w:sz w:val="24"/>
          <w:lang w:val="en-AU"/>
        </w:rPr>
      </w:pPr>
    </w:p>
    <w:p w14:paraId="50E60EE5" w14:textId="488F7043" w:rsidR="007A4184" w:rsidRPr="007A4184" w:rsidRDefault="005F307C" w:rsidP="007A4184">
      <w:pPr>
        <w:spacing w:after="0" w:line="240" w:lineRule="auto"/>
        <w:rPr>
          <w:rFonts w:ascii="Times New Roman" w:hAnsi="Times New Roman" w:cs="Times New Roman"/>
          <w:color w:val="FF0000"/>
          <w:sz w:val="24"/>
          <w:lang w:val="en-AU"/>
        </w:rPr>
      </w:pPr>
      <w:r>
        <w:rPr>
          <w:rFonts w:ascii="Times New Roman" w:hAnsi="Times New Roman" w:cs="Times New Roman"/>
          <w:color w:val="FF0000"/>
          <w:sz w:val="24"/>
          <w:lang w:val="en-AU"/>
        </w:rPr>
        <w:t>Present a clear overview of the results of the project, or if a project that is underway indicate any preliminary results which have been gathered. Also clearly state the methods by which results are being gathered and evelauted.</w:t>
      </w:r>
    </w:p>
    <w:p w14:paraId="24D64EBF" w14:textId="77777777" w:rsidR="007A4184" w:rsidRPr="007A4184" w:rsidRDefault="007A4184" w:rsidP="007A4184">
      <w:pPr>
        <w:spacing w:after="0" w:line="240" w:lineRule="auto"/>
        <w:jc w:val="center"/>
        <w:rPr>
          <w:rFonts w:ascii="Times New Roman" w:hAnsi="Times New Roman" w:cs="Times New Roman"/>
          <w:b/>
          <w:sz w:val="24"/>
          <w:lang w:val="en-AU"/>
        </w:rPr>
      </w:pPr>
    </w:p>
    <w:p w14:paraId="4C97A9E9" w14:textId="77777777" w:rsidR="007A4184" w:rsidRPr="007A4184" w:rsidRDefault="007A4184" w:rsidP="007A4184">
      <w:pPr>
        <w:spacing w:after="0" w:line="240" w:lineRule="auto"/>
        <w:jc w:val="center"/>
        <w:rPr>
          <w:rFonts w:ascii="Times New Roman" w:hAnsi="Times New Roman" w:cs="Times New Roman"/>
          <w:b/>
          <w:sz w:val="24"/>
          <w:lang w:val="en-AU"/>
        </w:rPr>
      </w:pPr>
      <w:r w:rsidRPr="007A4184">
        <w:rPr>
          <w:rFonts w:ascii="Times New Roman" w:hAnsi="Times New Roman" w:cs="Times New Roman"/>
          <w:b/>
          <w:sz w:val="24"/>
          <w:lang w:val="en-AU"/>
        </w:rPr>
        <w:t>Discussion/Conclusion</w:t>
      </w:r>
    </w:p>
    <w:p w14:paraId="715E3625" w14:textId="77777777" w:rsidR="007A4184" w:rsidRPr="007A4184" w:rsidRDefault="007A4184" w:rsidP="007A4184">
      <w:pPr>
        <w:spacing w:after="0" w:line="240" w:lineRule="auto"/>
        <w:jc w:val="center"/>
        <w:rPr>
          <w:rFonts w:ascii="Times New Roman" w:hAnsi="Times New Roman" w:cs="Times New Roman"/>
          <w:b/>
          <w:sz w:val="24"/>
          <w:lang w:val="en-AU"/>
        </w:rPr>
      </w:pPr>
    </w:p>
    <w:p w14:paraId="7E809E63" w14:textId="0D213BC5" w:rsidR="00DC4671" w:rsidRDefault="00DC4671" w:rsidP="00DC4671">
      <w:pPr>
        <w:spacing w:before="100" w:beforeAutospacing="1" w:after="100" w:afterAutospacing="1" w:line="240" w:lineRule="auto"/>
        <w:outlineLvl w:val="1"/>
        <w:rPr>
          <w:rFonts w:ascii="Times New Roman" w:eastAsia="Times New Roman" w:hAnsi="Times New Roman" w:cs="Times New Roman"/>
          <w:bCs/>
          <w:color w:val="FF0000"/>
          <w:sz w:val="24"/>
          <w:szCs w:val="24"/>
          <w:lang w:eastAsia="en-GB"/>
        </w:rPr>
      </w:pPr>
      <w:r>
        <w:rPr>
          <w:rFonts w:ascii="Times New Roman" w:eastAsia="Times New Roman" w:hAnsi="Times New Roman" w:cs="Times New Roman"/>
          <w:b/>
          <w:bCs/>
          <w:sz w:val="24"/>
          <w:szCs w:val="24"/>
          <w:lang w:eastAsia="en-GB"/>
        </w:rPr>
        <w:t>Evaluation</w:t>
      </w:r>
      <w:r>
        <w:rPr>
          <w:rFonts w:ascii="Times New Roman" w:eastAsia="Times New Roman" w:hAnsi="Times New Roman" w:cs="Times New Roman"/>
          <w:b/>
          <w:bCs/>
          <w:sz w:val="24"/>
          <w:szCs w:val="24"/>
          <w:lang w:eastAsia="en-GB"/>
        </w:rPr>
        <w:br/>
      </w:r>
      <w:r>
        <w:rPr>
          <w:rFonts w:ascii="Times New Roman" w:eastAsia="Times New Roman" w:hAnsi="Times New Roman" w:cs="Times New Roman"/>
          <w:bCs/>
          <w:color w:val="FF0000"/>
          <w:sz w:val="24"/>
          <w:szCs w:val="24"/>
          <w:lang w:eastAsia="en-GB"/>
        </w:rPr>
        <w:t xml:space="preserve">State the evaluation outcomes for the intervention.  These must relate directly to the behavioural objectives stated earlier (note: that evaluations relating to attitudes or knowledge can only be included if there is also behavioural evidence). </w:t>
      </w:r>
    </w:p>
    <w:p w14:paraId="387D3AE0" w14:textId="77777777" w:rsidR="00AB7693" w:rsidRDefault="00AB7693" w:rsidP="00DC4671">
      <w:pPr>
        <w:spacing w:before="100" w:beforeAutospacing="1" w:after="100" w:afterAutospacing="1" w:line="240" w:lineRule="auto"/>
        <w:outlineLvl w:val="1"/>
        <w:rPr>
          <w:rFonts w:ascii="Times New Roman" w:eastAsia="Times New Roman" w:hAnsi="Times New Roman" w:cs="Times New Roman"/>
          <w:bCs/>
          <w:color w:val="FF0000"/>
          <w:sz w:val="24"/>
          <w:szCs w:val="24"/>
          <w:lang w:eastAsia="en-GB"/>
        </w:rPr>
      </w:pPr>
    </w:p>
    <w:p w14:paraId="27492FE1" w14:textId="576148C0" w:rsidR="00DC4671" w:rsidRDefault="005F307C" w:rsidP="005F307C">
      <w:pPr>
        <w:spacing w:before="100" w:beforeAutospacing="1" w:after="100" w:afterAutospacing="1" w:line="240" w:lineRule="auto"/>
        <w:outlineLvl w:val="1"/>
        <w:rPr>
          <w:rFonts w:ascii="Times New Roman" w:eastAsia="Times New Roman" w:hAnsi="Times New Roman" w:cs="Times New Roman"/>
          <w:bCs/>
          <w:color w:val="FF0000"/>
          <w:sz w:val="24"/>
          <w:szCs w:val="24"/>
          <w:lang w:eastAsia="en-GB"/>
        </w:rPr>
      </w:pPr>
      <w:r w:rsidRPr="005F307C">
        <w:rPr>
          <w:rFonts w:ascii="Times New Roman" w:eastAsia="Times New Roman" w:hAnsi="Times New Roman" w:cs="Times New Roman"/>
          <w:b/>
          <w:sz w:val="24"/>
          <w:szCs w:val="24"/>
          <w:lang w:eastAsia="en-GB"/>
        </w:rPr>
        <w:t>Discussion</w:t>
      </w:r>
      <w:r>
        <w:rPr>
          <w:rFonts w:ascii="Times New Roman" w:eastAsia="Times New Roman" w:hAnsi="Times New Roman" w:cs="Times New Roman"/>
          <w:bCs/>
          <w:color w:val="FF0000"/>
          <w:sz w:val="24"/>
          <w:szCs w:val="24"/>
          <w:lang w:eastAsia="en-GB"/>
        </w:rPr>
        <w:br/>
      </w:r>
      <w:r w:rsidR="00DC4671">
        <w:rPr>
          <w:rFonts w:ascii="Times New Roman" w:eastAsia="Times New Roman" w:hAnsi="Times New Roman" w:cs="Times New Roman"/>
          <w:bCs/>
          <w:color w:val="FF0000"/>
          <w:sz w:val="24"/>
          <w:szCs w:val="24"/>
          <w:lang w:eastAsia="en-GB"/>
        </w:rPr>
        <w:t>State the learnings from the program. What would you do differently in the future or what recommendations do you have for anyone else wanting to do a similar intervention?</w:t>
      </w:r>
    </w:p>
    <w:p w14:paraId="096392D5" w14:textId="77777777" w:rsidR="007A4184" w:rsidRPr="007A4184" w:rsidRDefault="007A4184" w:rsidP="005F307C">
      <w:pPr>
        <w:spacing w:after="0" w:line="240" w:lineRule="auto"/>
        <w:rPr>
          <w:rFonts w:ascii="Times New Roman" w:hAnsi="Times New Roman" w:cs="Times New Roman"/>
          <w:b/>
          <w:sz w:val="24"/>
          <w:lang w:val="en-AU"/>
        </w:rPr>
      </w:pPr>
    </w:p>
    <w:p w14:paraId="6CD9A82E" w14:textId="7C207D1D" w:rsidR="007A4184" w:rsidRDefault="007A4184" w:rsidP="007A4184">
      <w:pPr>
        <w:spacing w:after="0" w:line="240" w:lineRule="auto"/>
        <w:jc w:val="center"/>
        <w:rPr>
          <w:rFonts w:ascii="Times New Roman" w:hAnsi="Times New Roman" w:cs="Times New Roman"/>
          <w:b/>
          <w:sz w:val="24"/>
          <w:lang w:val="en-AU"/>
        </w:rPr>
      </w:pPr>
      <w:r w:rsidRPr="007A4184">
        <w:rPr>
          <w:rFonts w:ascii="Times New Roman" w:hAnsi="Times New Roman" w:cs="Times New Roman"/>
          <w:b/>
          <w:sz w:val="24"/>
          <w:lang w:val="en-AU"/>
        </w:rPr>
        <w:t>References</w:t>
      </w:r>
    </w:p>
    <w:p w14:paraId="056CBDD8" w14:textId="37BBC822" w:rsidR="00B31B0D" w:rsidRDefault="00B31B0D" w:rsidP="007A4184">
      <w:pPr>
        <w:spacing w:after="0" w:line="240" w:lineRule="auto"/>
        <w:jc w:val="center"/>
        <w:rPr>
          <w:rFonts w:ascii="Times New Roman" w:hAnsi="Times New Roman" w:cs="Times New Roman"/>
          <w:b/>
          <w:sz w:val="24"/>
          <w:lang w:val="en-AU"/>
        </w:rPr>
      </w:pPr>
    </w:p>
    <w:p w14:paraId="39F990D3" w14:textId="7FA74FD9" w:rsidR="00B31B0D" w:rsidRPr="00B31B0D" w:rsidRDefault="00AB7693" w:rsidP="007A4184">
      <w:pPr>
        <w:spacing w:after="0" w:line="240" w:lineRule="auto"/>
        <w:jc w:val="center"/>
        <w:rPr>
          <w:rFonts w:ascii="Times New Roman" w:hAnsi="Times New Roman" w:cs="Times New Roman"/>
          <w:bCs/>
          <w:color w:val="FF0000"/>
          <w:sz w:val="24"/>
          <w:lang w:val="en-AU"/>
        </w:rPr>
      </w:pPr>
      <w:r>
        <w:rPr>
          <w:rFonts w:ascii="Times New Roman" w:hAnsi="Times New Roman" w:cs="Times New Roman"/>
          <w:bCs/>
          <w:color w:val="FF0000"/>
          <w:sz w:val="24"/>
          <w:lang w:val="en-AU"/>
        </w:rPr>
        <w:t xml:space="preserve">Maximum </w:t>
      </w:r>
      <w:r w:rsidR="00B31B0D" w:rsidRPr="00B31B0D">
        <w:rPr>
          <w:rFonts w:ascii="Times New Roman" w:hAnsi="Times New Roman" w:cs="Times New Roman"/>
          <w:bCs/>
          <w:color w:val="FF0000"/>
          <w:sz w:val="24"/>
          <w:lang w:val="en-AU"/>
        </w:rPr>
        <w:t>2 page</w:t>
      </w:r>
      <w:r>
        <w:rPr>
          <w:rFonts w:ascii="Times New Roman" w:hAnsi="Times New Roman" w:cs="Times New Roman"/>
          <w:bCs/>
          <w:color w:val="FF0000"/>
          <w:sz w:val="24"/>
          <w:lang w:val="en-AU"/>
        </w:rPr>
        <w:t>s</w:t>
      </w:r>
    </w:p>
    <w:p w14:paraId="7515E831" w14:textId="77777777" w:rsidR="007A4184" w:rsidRPr="007A4184" w:rsidRDefault="007A4184" w:rsidP="00B31B0D">
      <w:pPr>
        <w:spacing w:after="0" w:line="240" w:lineRule="auto"/>
        <w:rPr>
          <w:rFonts w:ascii="Times New Roman" w:hAnsi="Times New Roman" w:cs="Times New Roman"/>
          <w:b/>
          <w:sz w:val="24"/>
          <w:lang w:val="en-AU"/>
        </w:rPr>
      </w:pPr>
    </w:p>
    <w:p w14:paraId="647986D3" w14:textId="33E1EAE9" w:rsidR="007A4184" w:rsidRPr="007A4184" w:rsidRDefault="007A4184" w:rsidP="00B31B0D">
      <w:pPr>
        <w:spacing w:after="0" w:line="240" w:lineRule="auto"/>
        <w:rPr>
          <w:rFonts w:ascii="Times New Roman" w:hAnsi="Times New Roman" w:cs="Times New Roman"/>
          <w:color w:val="FF0000"/>
          <w:sz w:val="24"/>
          <w:lang w:val="en-AU"/>
        </w:rPr>
      </w:pPr>
      <w:r w:rsidRPr="007A4184">
        <w:rPr>
          <w:rFonts w:ascii="Times New Roman" w:hAnsi="Times New Roman" w:cs="Times New Roman"/>
          <w:color w:val="FF0000"/>
          <w:sz w:val="24"/>
          <w:lang w:val="en-AU"/>
        </w:rPr>
        <w:t>Please follow the referencing conventions as used by the Journal of Social Marketing</w:t>
      </w:r>
      <w:r w:rsidR="00B31B0D">
        <w:rPr>
          <w:rFonts w:ascii="Times New Roman" w:hAnsi="Times New Roman" w:cs="Times New Roman"/>
          <w:color w:val="FF0000"/>
          <w:sz w:val="24"/>
          <w:lang w:val="en-AU"/>
        </w:rPr>
        <w:t>. Please refer to the guidance document for academic submissions for more details.</w:t>
      </w:r>
    </w:p>
    <w:p w14:paraId="25364391" w14:textId="77777777" w:rsidR="00FA648D" w:rsidRDefault="00FA648D"/>
    <w:sectPr w:rsidR="00FA648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BFEBD8" w14:textId="77777777" w:rsidR="00AA6F38" w:rsidRDefault="00AA6F38" w:rsidP="007A4184">
      <w:pPr>
        <w:spacing w:after="0" w:line="240" w:lineRule="auto"/>
      </w:pPr>
      <w:r>
        <w:separator/>
      </w:r>
    </w:p>
  </w:endnote>
  <w:endnote w:type="continuationSeparator" w:id="0">
    <w:p w14:paraId="7BB4E08A" w14:textId="77777777" w:rsidR="00AA6F38" w:rsidRDefault="00AA6F38" w:rsidP="007A41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Rockwell">
    <w:altName w:val="Rockwell"/>
    <w:panose1 w:val="02060603020205020403"/>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CC46A0" w14:textId="77777777" w:rsidR="00AA6F38" w:rsidRDefault="00AA6F38" w:rsidP="007A4184">
      <w:pPr>
        <w:spacing w:after="0" w:line="240" w:lineRule="auto"/>
      </w:pPr>
      <w:r>
        <w:separator/>
      </w:r>
    </w:p>
  </w:footnote>
  <w:footnote w:type="continuationSeparator" w:id="0">
    <w:p w14:paraId="5A52CA58" w14:textId="77777777" w:rsidR="00AA6F38" w:rsidRDefault="00AA6F38" w:rsidP="007A41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D0083B"/>
    <w:multiLevelType w:val="hybridMultilevel"/>
    <w:tmpl w:val="19729090"/>
    <w:lvl w:ilvl="0" w:tplc="61A8BDF8">
      <w:start w:val="1"/>
      <w:numFmt w:val="bullet"/>
      <w:lvlText w:val=""/>
      <w:lvlJc w:val="left"/>
      <w:pPr>
        <w:tabs>
          <w:tab w:val="num" w:pos="360"/>
        </w:tabs>
        <w:ind w:left="360" w:hanging="360"/>
      </w:pPr>
      <w:rPr>
        <w:rFonts w:ascii="Wingdings" w:hAnsi="Wingdings" w:hint="default"/>
        <w:color w:val="auto"/>
        <w:sz w:val="20"/>
        <w:szCs w:val="20"/>
        <w:u w:color="000000"/>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7D47468"/>
    <w:multiLevelType w:val="multilevel"/>
    <w:tmpl w:val="1B68DB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184"/>
    <w:rsid w:val="00004017"/>
    <w:rsid w:val="0000429A"/>
    <w:rsid w:val="0000595A"/>
    <w:rsid w:val="00005A1E"/>
    <w:rsid w:val="00006513"/>
    <w:rsid w:val="00016B9D"/>
    <w:rsid w:val="00021B54"/>
    <w:rsid w:val="00026F7A"/>
    <w:rsid w:val="00032DC8"/>
    <w:rsid w:val="00032F04"/>
    <w:rsid w:val="0004168E"/>
    <w:rsid w:val="00045382"/>
    <w:rsid w:val="000536A0"/>
    <w:rsid w:val="00055F16"/>
    <w:rsid w:val="00057076"/>
    <w:rsid w:val="00060841"/>
    <w:rsid w:val="000724EB"/>
    <w:rsid w:val="000834EC"/>
    <w:rsid w:val="00093BA1"/>
    <w:rsid w:val="00093BF2"/>
    <w:rsid w:val="00095EFF"/>
    <w:rsid w:val="000975F1"/>
    <w:rsid w:val="000A6750"/>
    <w:rsid w:val="000A697E"/>
    <w:rsid w:val="000B393B"/>
    <w:rsid w:val="000B676F"/>
    <w:rsid w:val="000C45DC"/>
    <w:rsid w:val="000C4B0B"/>
    <w:rsid w:val="000D1667"/>
    <w:rsid w:val="000D2327"/>
    <w:rsid w:val="000D2CC2"/>
    <w:rsid w:val="000D40F2"/>
    <w:rsid w:val="000D49BF"/>
    <w:rsid w:val="000D69BC"/>
    <w:rsid w:val="000E1161"/>
    <w:rsid w:val="000E14F3"/>
    <w:rsid w:val="000E5F7A"/>
    <w:rsid w:val="000E716F"/>
    <w:rsid w:val="000F5B74"/>
    <w:rsid w:val="00100B37"/>
    <w:rsid w:val="001046EE"/>
    <w:rsid w:val="00110528"/>
    <w:rsid w:val="0011210F"/>
    <w:rsid w:val="00117178"/>
    <w:rsid w:val="001220FE"/>
    <w:rsid w:val="00127BF7"/>
    <w:rsid w:val="00131D04"/>
    <w:rsid w:val="0013213E"/>
    <w:rsid w:val="00137A93"/>
    <w:rsid w:val="001465FA"/>
    <w:rsid w:val="00151353"/>
    <w:rsid w:val="00154EBB"/>
    <w:rsid w:val="001619C3"/>
    <w:rsid w:val="0016400C"/>
    <w:rsid w:val="00164106"/>
    <w:rsid w:val="00164871"/>
    <w:rsid w:val="001748BB"/>
    <w:rsid w:val="00175DCD"/>
    <w:rsid w:val="00177023"/>
    <w:rsid w:val="00184E28"/>
    <w:rsid w:val="00191527"/>
    <w:rsid w:val="001A2C20"/>
    <w:rsid w:val="001A4FDA"/>
    <w:rsid w:val="001A62C7"/>
    <w:rsid w:val="001B2806"/>
    <w:rsid w:val="001B706B"/>
    <w:rsid w:val="001C392C"/>
    <w:rsid w:val="001D2243"/>
    <w:rsid w:val="001D6883"/>
    <w:rsid w:val="001E1C0F"/>
    <w:rsid w:val="001E3002"/>
    <w:rsid w:val="001E791C"/>
    <w:rsid w:val="001F2D52"/>
    <w:rsid w:val="001F4140"/>
    <w:rsid w:val="001F5897"/>
    <w:rsid w:val="0020412F"/>
    <w:rsid w:val="00204861"/>
    <w:rsid w:val="002075D9"/>
    <w:rsid w:val="00210390"/>
    <w:rsid w:val="00212DE1"/>
    <w:rsid w:val="00216A96"/>
    <w:rsid w:val="00221C79"/>
    <w:rsid w:val="00222A8E"/>
    <w:rsid w:val="00223099"/>
    <w:rsid w:val="0022476E"/>
    <w:rsid w:val="002311A3"/>
    <w:rsid w:val="00232D08"/>
    <w:rsid w:val="00235054"/>
    <w:rsid w:val="00236E9C"/>
    <w:rsid w:val="00253F87"/>
    <w:rsid w:val="00263E69"/>
    <w:rsid w:val="0027178E"/>
    <w:rsid w:val="0027439F"/>
    <w:rsid w:val="00276784"/>
    <w:rsid w:val="002769D7"/>
    <w:rsid w:val="00280199"/>
    <w:rsid w:val="0029351D"/>
    <w:rsid w:val="0029373E"/>
    <w:rsid w:val="002A4890"/>
    <w:rsid w:val="002A52AB"/>
    <w:rsid w:val="002A5556"/>
    <w:rsid w:val="002A7647"/>
    <w:rsid w:val="002B49B9"/>
    <w:rsid w:val="002B4A36"/>
    <w:rsid w:val="002D0430"/>
    <w:rsid w:val="002D0762"/>
    <w:rsid w:val="002D51D5"/>
    <w:rsid w:val="002D721B"/>
    <w:rsid w:val="002E25D6"/>
    <w:rsid w:val="002F6394"/>
    <w:rsid w:val="002F655B"/>
    <w:rsid w:val="00307872"/>
    <w:rsid w:val="003109E7"/>
    <w:rsid w:val="00314CF4"/>
    <w:rsid w:val="003164F9"/>
    <w:rsid w:val="003316C2"/>
    <w:rsid w:val="00332912"/>
    <w:rsid w:val="00334BEA"/>
    <w:rsid w:val="00335CC9"/>
    <w:rsid w:val="003417BB"/>
    <w:rsid w:val="0034485A"/>
    <w:rsid w:val="00344AAA"/>
    <w:rsid w:val="00350B3F"/>
    <w:rsid w:val="00351A75"/>
    <w:rsid w:val="003561F5"/>
    <w:rsid w:val="00362FDD"/>
    <w:rsid w:val="0037156F"/>
    <w:rsid w:val="00382EFA"/>
    <w:rsid w:val="00387DA1"/>
    <w:rsid w:val="0039455A"/>
    <w:rsid w:val="003956BB"/>
    <w:rsid w:val="00396AE5"/>
    <w:rsid w:val="003A2014"/>
    <w:rsid w:val="003A78FD"/>
    <w:rsid w:val="003B0878"/>
    <w:rsid w:val="003B7763"/>
    <w:rsid w:val="003D265D"/>
    <w:rsid w:val="003D2B87"/>
    <w:rsid w:val="003D7D15"/>
    <w:rsid w:val="003F26D2"/>
    <w:rsid w:val="003F3C07"/>
    <w:rsid w:val="003F63D8"/>
    <w:rsid w:val="003F74A7"/>
    <w:rsid w:val="00403187"/>
    <w:rsid w:val="004031F0"/>
    <w:rsid w:val="00404D1D"/>
    <w:rsid w:val="00406631"/>
    <w:rsid w:val="0040678E"/>
    <w:rsid w:val="00406A37"/>
    <w:rsid w:val="00410658"/>
    <w:rsid w:val="004152A3"/>
    <w:rsid w:val="00417106"/>
    <w:rsid w:val="0042001D"/>
    <w:rsid w:val="004255CC"/>
    <w:rsid w:val="004330F3"/>
    <w:rsid w:val="00433107"/>
    <w:rsid w:val="004337AB"/>
    <w:rsid w:val="004339E1"/>
    <w:rsid w:val="00434F16"/>
    <w:rsid w:val="00442B57"/>
    <w:rsid w:val="00443719"/>
    <w:rsid w:val="00444AE3"/>
    <w:rsid w:val="00445B35"/>
    <w:rsid w:val="00452A48"/>
    <w:rsid w:val="0045303F"/>
    <w:rsid w:val="00454D6F"/>
    <w:rsid w:val="00456F21"/>
    <w:rsid w:val="00460AEB"/>
    <w:rsid w:val="00461C1A"/>
    <w:rsid w:val="00466F33"/>
    <w:rsid w:val="004718BA"/>
    <w:rsid w:val="004730A3"/>
    <w:rsid w:val="00474418"/>
    <w:rsid w:val="0048055E"/>
    <w:rsid w:val="004844F9"/>
    <w:rsid w:val="00490CB0"/>
    <w:rsid w:val="004958E1"/>
    <w:rsid w:val="004A2A38"/>
    <w:rsid w:val="004A57F4"/>
    <w:rsid w:val="004A6BEB"/>
    <w:rsid w:val="004A74B1"/>
    <w:rsid w:val="004B03B5"/>
    <w:rsid w:val="004C3517"/>
    <w:rsid w:val="004D1986"/>
    <w:rsid w:val="004D5931"/>
    <w:rsid w:val="004F144D"/>
    <w:rsid w:val="004F4CF1"/>
    <w:rsid w:val="005068AD"/>
    <w:rsid w:val="00510CBB"/>
    <w:rsid w:val="00517E71"/>
    <w:rsid w:val="00521B54"/>
    <w:rsid w:val="00522882"/>
    <w:rsid w:val="00524E0A"/>
    <w:rsid w:val="00531F3B"/>
    <w:rsid w:val="005451CA"/>
    <w:rsid w:val="005458C1"/>
    <w:rsid w:val="00552C42"/>
    <w:rsid w:val="0055598D"/>
    <w:rsid w:val="005634CA"/>
    <w:rsid w:val="005665E4"/>
    <w:rsid w:val="00566B52"/>
    <w:rsid w:val="0057238C"/>
    <w:rsid w:val="005726ED"/>
    <w:rsid w:val="00576AE7"/>
    <w:rsid w:val="005774A4"/>
    <w:rsid w:val="00586827"/>
    <w:rsid w:val="00590AE5"/>
    <w:rsid w:val="005A4A68"/>
    <w:rsid w:val="005A52AD"/>
    <w:rsid w:val="005A63EE"/>
    <w:rsid w:val="005A6577"/>
    <w:rsid w:val="005A7F4E"/>
    <w:rsid w:val="005B1002"/>
    <w:rsid w:val="005C1073"/>
    <w:rsid w:val="005C20E9"/>
    <w:rsid w:val="005C2562"/>
    <w:rsid w:val="005C6C41"/>
    <w:rsid w:val="005D08AC"/>
    <w:rsid w:val="005D4FD0"/>
    <w:rsid w:val="005E43AC"/>
    <w:rsid w:val="005E6A90"/>
    <w:rsid w:val="005E75F8"/>
    <w:rsid w:val="005E77DD"/>
    <w:rsid w:val="005F307C"/>
    <w:rsid w:val="005F4C13"/>
    <w:rsid w:val="005F7DCB"/>
    <w:rsid w:val="00602528"/>
    <w:rsid w:val="00602C0C"/>
    <w:rsid w:val="00604D02"/>
    <w:rsid w:val="00605664"/>
    <w:rsid w:val="00606F01"/>
    <w:rsid w:val="00607811"/>
    <w:rsid w:val="00610059"/>
    <w:rsid w:val="00612E10"/>
    <w:rsid w:val="006143E2"/>
    <w:rsid w:val="006157BE"/>
    <w:rsid w:val="00616600"/>
    <w:rsid w:val="006166A7"/>
    <w:rsid w:val="00626E25"/>
    <w:rsid w:val="006309F8"/>
    <w:rsid w:val="006327A7"/>
    <w:rsid w:val="00641516"/>
    <w:rsid w:val="00642B52"/>
    <w:rsid w:val="0064758C"/>
    <w:rsid w:val="006609FF"/>
    <w:rsid w:val="0067394C"/>
    <w:rsid w:val="006748DF"/>
    <w:rsid w:val="0067735A"/>
    <w:rsid w:val="0069187C"/>
    <w:rsid w:val="00693FAC"/>
    <w:rsid w:val="006952AD"/>
    <w:rsid w:val="006A4DCB"/>
    <w:rsid w:val="006A670A"/>
    <w:rsid w:val="006B07DA"/>
    <w:rsid w:val="006B09A3"/>
    <w:rsid w:val="006B297B"/>
    <w:rsid w:val="006B4934"/>
    <w:rsid w:val="006B5785"/>
    <w:rsid w:val="006C21DF"/>
    <w:rsid w:val="006C2FBC"/>
    <w:rsid w:val="006C3548"/>
    <w:rsid w:val="006C452C"/>
    <w:rsid w:val="006C577A"/>
    <w:rsid w:val="006C5DD5"/>
    <w:rsid w:val="006C6FE8"/>
    <w:rsid w:val="006C7F0B"/>
    <w:rsid w:val="006D760A"/>
    <w:rsid w:val="006E7FEF"/>
    <w:rsid w:val="006F05E0"/>
    <w:rsid w:val="006F57CF"/>
    <w:rsid w:val="007046C1"/>
    <w:rsid w:val="00707B72"/>
    <w:rsid w:val="007137DC"/>
    <w:rsid w:val="0071672E"/>
    <w:rsid w:val="00716979"/>
    <w:rsid w:val="00721C74"/>
    <w:rsid w:val="0072429B"/>
    <w:rsid w:val="007245AA"/>
    <w:rsid w:val="00725CC6"/>
    <w:rsid w:val="0073094A"/>
    <w:rsid w:val="007316F7"/>
    <w:rsid w:val="00733B4F"/>
    <w:rsid w:val="00735AD2"/>
    <w:rsid w:val="00743245"/>
    <w:rsid w:val="00745AA0"/>
    <w:rsid w:val="0075572D"/>
    <w:rsid w:val="007559DE"/>
    <w:rsid w:val="0075674E"/>
    <w:rsid w:val="0076577A"/>
    <w:rsid w:val="00767C45"/>
    <w:rsid w:val="00773D45"/>
    <w:rsid w:val="007764A0"/>
    <w:rsid w:val="00776F1F"/>
    <w:rsid w:val="00784F17"/>
    <w:rsid w:val="00787F53"/>
    <w:rsid w:val="0079187A"/>
    <w:rsid w:val="00794801"/>
    <w:rsid w:val="007A0923"/>
    <w:rsid w:val="007A1A3A"/>
    <w:rsid w:val="007A4184"/>
    <w:rsid w:val="007B187E"/>
    <w:rsid w:val="007B218B"/>
    <w:rsid w:val="007B28B4"/>
    <w:rsid w:val="007B7E73"/>
    <w:rsid w:val="007C0785"/>
    <w:rsid w:val="007C2A9A"/>
    <w:rsid w:val="007C2CF5"/>
    <w:rsid w:val="007C7239"/>
    <w:rsid w:val="007D3C04"/>
    <w:rsid w:val="007D4249"/>
    <w:rsid w:val="007D6C32"/>
    <w:rsid w:val="007E41BA"/>
    <w:rsid w:val="007E6435"/>
    <w:rsid w:val="008004B0"/>
    <w:rsid w:val="008067CE"/>
    <w:rsid w:val="00807357"/>
    <w:rsid w:val="00812AD8"/>
    <w:rsid w:val="008135BF"/>
    <w:rsid w:val="0081536C"/>
    <w:rsid w:val="00816806"/>
    <w:rsid w:val="0081734B"/>
    <w:rsid w:val="008228A7"/>
    <w:rsid w:val="0083060A"/>
    <w:rsid w:val="00832B86"/>
    <w:rsid w:val="00841AD2"/>
    <w:rsid w:val="00843018"/>
    <w:rsid w:val="00843115"/>
    <w:rsid w:val="00844585"/>
    <w:rsid w:val="0084604C"/>
    <w:rsid w:val="00847BA3"/>
    <w:rsid w:val="008524B3"/>
    <w:rsid w:val="008613CC"/>
    <w:rsid w:val="0087136E"/>
    <w:rsid w:val="008800CF"/>
    <w:rsid w:val="008810B6"/>
    <w:rsid w:val="00883BE6"/>
    <w:rsid w:val="00887481"/>
    <w:rsid w:val="00892227"/>
    <w:rsid w:val="008A3D3F"/>
    <w:rsid w:val="008B4024"/>
    <w:rsid w:val="008B5006"/>
    <w:rsid w:val="008B54DF"/>
    <w:rsid w:val="008B59CD"/>
    <w:rsid w:val="008B71AD"/>
    <w:rsid w:val="008D2A65"/>
    <w:rsid w:val="008D76E1"/>
    <w:rsid w:val="008E2CCA"/>
    <w:rsid w:val="008E577B"/>
    <w:rsid w:val="008E610E"/>
    <w:rsid w:val="008E67B5"/>
    <w:rsid w:val="008E6E51"/>
    <w:rsid w:val="008F5235"/>
    <w:rsid w:val="008F63AA"/>
    <w:rsid w:val="008F7768"/>
    <w:rsid w:val="00905D93"/>
    <w:rsid w:val="0091590E"/>
    <w:rsid w:val="009166C3"/>
    <w:rsid w:val="00921160"/>
    <w:rsid w:val="00921184"/>
    <w:rsid w:val="00927D1F"/>
    <w:rsid w:val="00936601"/>
    <w:rsid w:val="009403BD"/>
    <w:rsid w:val="00946236"/>
    <w:rsid w:val="00946AB8"/>
    <w:rsid w:val="0095044A"/>
    <w:rsid w:val="00960193"/>
    <w:rsid w:val="00967CE2"/>
    <w:rsid w:val="009700EF"/>
    <w:rsid w:val="009700FF"/>
    <w:rsid w:val="00974D59"/>
    <w:rsid w:val="009814E2"/>
    <w:rsid w:val="009833E1"/>
    <w:rsid w:val="00984A02"/>
    <w:rsid w:val="00994B83"/>
    <w:rsid w:val="00995F6D"/>
    <w:rsid w:val="009A30E8"/>
    <w:rsid w:val="009A38E3"/>
    <w:rsid w:val="009B5235"/>
    <w:rsid w:val="009B534C"/>
    <w:rsid w:val="009B5A80"/>
    <w:rsid w:val="009B76A8"/>
    <w:rsid w:val="009C1470"/>
    <w:rsid w:val="009C2231"/>
    <w:rsid w:val="009C2531"/>
    <w:rsid w:val="009C4508"/>
    <w:rsid w:val="009C5457"/>
    <w:rsid w:val="009C5B90"/>
    <w:rsid w:val="009D2F2B"/>
    <w:rsid w:val="009E3D1A"/>
    <w:rsid w:val="009E5017"/>
    <w:rsid w:val="009F1D96"/>
    <w:rsid w:val="009F5558"/>
    <w:rsid w:val="009F5610"/>
    <w:rsid w:val="00A025B7"/>
    <w:rsid w:val="00A075B3"/>
    <w:rsid w:val="00A122F5"/>
    <w:rsid w:val="00A12562"/>
    <w:rsid w:val="00A12653"/>
    <w:rsid w:val="00A12B8D"/>
    <w:rsid w:val="00A13704"/>
    <w:rsid w:val="00A16EF4"/>
    <w:rsid w:val="00A24C78"/>
    <w:rsid w:val="00A3394B"/>
    <w:rsid w:val="00A43AA6"/>
    <w:rsid w:val="00A47142"/>
    <w:rsid w:val="00A5620A"/>
    <w:rsid w:val="00A603DA"/>
    <w:rsid w:val="00A610F0"/>
    <w:rsid w:val="00A61327"/>
    <w:rsid w:val="00A71B63"/>
    <w:rsid w:val="00A72FBA"/>
    <w:rsid w:val="00A75AF5"/>
    <w:rsid w:val="00A76EA6"/>
    <w:rsid w:val="00A9687D"/>
    <w:rsid w:val="00AA6F38"/>
    <w:rsid w:val="00AB0E3C"/>
    <w:rsid w:val="00AB2DE4"/>
    <w:rsid w:val="00AB7693"/>
    <w:rsid w:val="00AC01CB"/>
    <w:rsid w:val="00AC53EC"/>
    <w:rsid w:val="00AD1724"/>
    <w:rsid w:val="00AD2AED"/>
    <w:rsid w:val="00AD5736"/>
    <w:rsid w:val="00AE2667"/>
    <w:rsid w:val="00AE43AF"/>
    <w:rsid w:val="00AE4518"/>
    <w:rsid w:val="00AE4F29"/>
    <w:rsid w:val="00AE7084"/>
    <w:rsid w:val="00AF293E"/>
    <w:rsid w:val="00AF41D8"/>
    <w:rsid w:val="00AF522B"/>
    <w:rsid w:val="00AF5D97"/>
    <w:rsid w:val="00B0203E"/>
    <w:rsid w:val="00B02716"/>
    <w:rsid w:val="00B05438"/>
    <w:rsid w:val="00B06955"/>
    <w:rsid w:val="00B07C02"/>
    <w:rsid w:val="00B07DC9"/>
    <w:rsid w:val="00B10CF0"/>
    <w:rsid w:val="00B11D69"/>
    <w:rsid w:val="00B1297D"/>
    <w:rsid w:val="00B13AD8"/>
    <w:rsid w:val="00B158CB"/>
    <w:rsid w:val="00B27251"/>
    <w:rsid w:val="00B277CD"/>
    <w:rsid w:val="00B31B0D"/>
    <w:rsid w:val="00B40546"/>
    <w:rsid w:val="00B5128A"/>
    <w:rsid w:val="00B52860"/>
    <w:rsid w:val="00B5313A"/>
    <w:rsid w:val="00B57144"/>
    <w:rsid w:val="00B604DE"/>
    <w:rsid w:val="00B65D51"/>
    <w:rsid w:val="00B6757B"/>
    <w:rsid w:val="00B762F6"/>
    <w:rsid w:val="00B765F9"/>
    <w:rsid w:val="00B8020D"/>
    <w:rsid w:val="00B81107"/>
    <w:rsid w:val="00B81A42"/>
    <w:rsid w:val="00B83AB7"/>
    <w:rsid w:val="00BA480D"/>
    <w:rsid w:val="00BB4501"/>
    <w:rsid w:val="00BC0638"/>
    <w:rsid w:val="00BC0E03"/>
    <w:rsid w:val="00BC427E"/>
    <w:rsid w:val="00BC559C"/>
    <w:rsid w:val="00BD36F6"/>
    <w:rsid w:val="00BE13B8"/>
    <w:rsid w:val="00BF18A1"/>
    <w:rsid w:val="00BF2A34"/>
    <w:rsid w:val="00C00B6E"/>
    <w:rsid w:val="00C03AD4"/>
    <w:rsid w:val="00C12DEA"/>
    <w:rsid w:val="00C150C9"/>
    <w:rsid w:val="00C1537E"/>
    <w:rsid w:val="00C229E9"/>
    <w:rsid w:val="00C3139E"/>
    <w:rsid w:val="00C329A2"/>
    <w:rsid w:val="00C36345"/>
    <w:rsid w:val="00C41911"/>
    <w:rsid w:val="00C42245"/>
    <w:rsid w:val="00C451FE"/>
    <w:rsid w:val="00C52608"/>
    <w:rsid w:val="00C53806"/>
    <w:rsid w:val="00C55762"/>
    <w:rsid w:val="00C57A47"/>
    <w:rsid w:val="00C753C0"/>
    <w:rsid w:val="00C92942"/>
    <w:rsid w:val="00C935C8"/>
    <w:rsid w:val="00C96CDB"/>
    <w:rsid w:val="00CA665D"/>
    <w:rsid w:val="00CA7D8E"/>
    <w:rsid w:val="00CB0F36"/>
    <w:rsid w:val="00CB3441"/>
    <w:rsid w:val="00CD0295"/>
    <w:rsid w:val="00CD208E"/>
    <w:rsid w:val="00CD3AA1"/>
    <w:rsid w:val="00CD3EFD"/>
    <w:rsid w:val="00CD5837"/>
    <w:rsid w:val="00CE20DD"/>
    <w:rsid w:val="00CF72FC"/>
    <w:rsid w:val="00D00326"/>
    <w:rsid w:val="00D01BFC"/>
    <w:rsid w:val="00D03276"/>
    <w:rsid w:val="00D06867"/>
    <w:rsid w:val="00D10D78"/>
    <w:rsid w:val="00D112DF"/>
    <w:rsid w:val="00D155D7"/>
    <w:rsid w:val="00D165E0"/>
    <w:rsid w:val="00D214F3"/>
    <w:rsid w:val="00D247C8"/>
    <w:rsid w:val="00D24834"/>
    <w:rsid w:val="00D24F0A"/>
    <w:rsid w:val="00D32179"/>
    <w:rsid w:val="00D33D5E"/>
    <w:rsid w:val="00D36DA9"/>
    <w:rsid w:val="00D37D63"/>
    <w:rsid w:val="00D433E5"/>
    <w:rsid w:val="00D527CE"/>
    <w:rsid w:val="00D5347E"/>
    <w:rsid w:val="00D55AA8"/>
    <w:rsid w:val="00D57816"/>
    <w:rsid w:val="00D57A8B"/>
    <w:rsid w:val="00D75036"/>
    <w:rsid w:val="00D91426"/>
    <w:rsid w:val="00D931B1"/>
    <w:rsid w:val="00DA3C24"/>
    <w:rsid w:val="00DC3714"/>
    <w:rsid w:val="00DC4671"/>
    <w:rsid w:val="00DC76D5"/>
    <w:rsid w:val="00DD20FC"/>
    <w:rsid w:val="00DE0391"/>
    <w:rsid w:val="00DE39C7"/>
    <w:rsid w:val="00DF60C4"/>
    <w:rsid w:val="00E015CF"/>
    <w:rsid w:val="00E02085"/>
    <w:rsid w:val="00E0316D"/>
    <w:rsid w:val="00E03375"/>
    <w:rsid w:val="00E06B4C"/>
    <w:rsid w:val="00E1131D"/>
    <w:rsid w:val="00E12118"/>
    <w:rsid w:val="00E1746A"/>
    <w:rsid w:val="00E17F95"/>
    <w:rsid w:val="00E20474"/>
    <w:rsid w:val="00E255DD"/>
    <w:rsid w:val="00E25FFD"/>
    <w:rsid w:val="00E2702B"/>
    <w:rsid w:val="00E35173"/>
    <w:rsid w:val="00E35D51"/>
    <w:rsid w:val="00E365FA"/>
    <w:rsid w:val="00E3712C"/>
    <w:rsid w:val="00E42462"/>
    <w:rsid w:val="00E50ECC"/>
    <w:rsid w:val="00E50FB6"/>
    <w:rsid w:val="00E5400C"/>
    <w:rsid w:val="00E57203"/>
    <w:rsid w:val="00E57C39"/>
    <w:rsid w:val="00E70E9B"/>
    <w:rsid w:val="00E72254"/>
    <w:rsid w:val="00E72C60"/>
    <w:rsid w:val="00E72EB8"/>
    <w:rsid w:val="00E83A68"/>
    <w:rsid w:val="00E95300"/>
    <w:rsid w:val="00E97B3E"/>
    <w:rsid w:val="00EA0A1B"/>
    <w:rsid w:val="00EA185A"/>
    <w:rsid w:val="00EB22DE"/>
    <w:rsid w:val="00EC572E"/>
    <w:rsid w:val="00EC5D71"/>
    <w:rsid w:val="00EC6DB6"/>
    <w:rsid w:val="00EC6F2F"/>
    <w:rsid w:val="00EC770F"/>
    <w:rsid w:val="00ED75CA"/>
    <w:rsid w:val="00EE02CD"/>
    <w:rsid w:val="00EF2871"/>
    <w:rsid w:val="00EF2CB7"/>
    <w:rsid w:val="00EF46B5"/>
    <w:rsid w:val="00EF56DB"/>
    <w:rsid w:val="00EF7C4A"/>
    <w:rsid w:val="00F065CD"/>
    <w:rsid w:val="00F069C1"/>
    <w:rsid w:val="00F100F1"/>
    <w:rsid w:val="00F10E66"/>
    <w:rsid w:val="00F1554E"/>
    <w:rsid w:val="00F15E32"/>
    <w:rsid w:val="00F249C6"/>
    <w:rsid w:val="00F2655B"/>
    <w:rsid w:val="00F266D7"/>
    <w:rsid w:val="00F41204"/>
    <w:rsid w:val="00F4251E"/>
    <w:rsid w:val="00F502E9"/>
    <w:rsid w:val="00F51CC7"/>
    <w:rsid w:val="00F52A95"/>
    <w:rsid w:val="00F5512C"/>
    <w:rsid w:val="00F57332"/>
    <w:rsid w:val="00F57670"/>
    <w:rsid w:val="00F57FB3"/>
    <w:rsid w:val="00F604AF"/>
    <w:rsid w:val="00F6290F"/>
    <w:rsid w:val="00F71F13"/>
    <w:rsid w:val="00F7343B"/>
    <w:rsid w:val="00F82FE7"/>
    <w:rsid w:val="00F842BD"/>
    <w:rsid w:val="00F84E60"/>
    <w:rsid w:val="00F94A9F"/>
    <w:rsid w:val="00F95A68"/>
    <w:rsid w:val="00F95DBB"/>
    <w:rsid w:val="00F9694C"/>
    <w:rsid w:val="00F96F44"/>
    <w:rsid w:val="00FA2F33"/>
    <w:rsid w:val="00FA549F"/>
    <w:rsid w:val="00FA648D"/>
    <w:rsid w:val="00FB4812"/>
    <w:rsid w:val="00FC0254"/>
    <w:rsid w:val="00FC1FAD"/>
    <w:rsid w:val="00FC21FD"/>
    <w:rsid w:val="00FD43E8"/>
    <w:rsid w:val="00FD4449"/>
    <w:rsid w:val="00FD52A7"/>
    <w:rsid w:val="00FF335E"/>
    <w:rsid w:val="00FF53CF"/>
    <w:rsid w:val="00FF5D97"/>
    <w:rsid w:val="00FF7C7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EA9B8D"/>
  <w15:docId w15:val="{9EF19ED1-6E7F-437F-853D-232A53E7F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4184"/>
    <w:pPr>
      <w:tabs>
        <w:tab w:val="center" w:pos="4513"/>
        <w:tab w:val="right" w:pos="9026"/>
      </w:tabs>
      <w:spacing w:after="0" w:line="240" w:lineRule="auto"/>
    </w:pPr>
    <w:rPr>
      <w:lang w:val="en-AU"/>
    </w:rPr>
  </w:style>
  <w:style w:type="character" w:customStyle="1" w:styleId="HeaderChar">
    <w:name w:val="Header Char"/>
    <w:basedOn w:val="DefaultParagraphFont"/>
    <w:link w:val="Header"/>
    <w:uiPriority w:val="99"/>
    <w:rsid w:val="007A4184"/>
  </w:style>
  <w:style w:type="paragraph" w:styleId="Footer">
    <w:name w:val="footer"/>
    <w:basedOn w:val="Normal"/>
    <w:link w:val="FooterChar"/>
    <w:uiPriority w:val="99"/>
    <w:unhideWhenUsed/>
    <w:rsid w:val="007A41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4184"/>
    <w:rPr>
      <w:lang w:val="en-GB"/>
    </w:rPr>
  </w:style>
  <w:style w:type="character" w:styleId="CommentReference">
    <w:name w:val="annotation reference"/>
    <w:basedOn w:val="DefaultParagraphFont"/>
    <w:uiPriority w:val="99"/>
    <w:semiHidden/>
    <w:unhideWhenUsed/>
    <w:rsid w:val="006B09A3"/>
    <w:rPr>
      <w:sz w:val="16"/>
      <w:szCs w:val="16"/>
    </w:rPr>
  </w:style>
  <w:style w:type="paragraph" w:styleId="CommentText">
    <w:name w:val="annotation text"/>
    <w:basedOn w:val="Normal"/>
    <w:link w:val="CommentTextChar"/>
    <w:uiPriority w:val="99"/>
    <w:semiHidden/>
    <w:unhideWhenUsed/>
    <w:rsid w:val="006B09A3"/>
    <w:pPr>
      <w:spacing w:line="240" w:lineRule="auto"/>
    </w:pPr>
    <w:rPr>
      <w:sz w:val="20"/>
      <w:szCs w:val="20"/>
    </w:rPr>
  </w:style>
  <w:style w:type="character" w:customStyle="1" w:styleId="CommentTextChar">
    <w:name w:val="Comment Text Char"/>
    <w:basedOn w:val="DefaultParagraphFont"/>
    <w:link w:val="CommentText"/>
    <w:uiPriority w:val="99"/>
    <w:semiHidden/>
    <w:rsid w:val="006B09A3"/>
    <w:rPr>
      <w:sz w:val="20"/>
      <w:szCs w:val="20"/>
      <w:lang w:val="en-GB"/>
    </w:rPr>
  </w:style>
  <w:style w:type="paragraph" w:styleId="CommentSubject">
    <w:name w:val="annotation subject"/>
    <w:basedOn w:val="CommentText"/>
    <w:next w:val="CommentText"/>
    <w:link w:val="CommentSubjectChar"/>
    <w:uiPriority w:val="99"/>
    <w:semiHidden/>
    <w:unhideWhenUsed/>
    <w:rsid w:val="006B09A3"/>
    <w:rPr>
      <w:b/>
      <w:bCs/>
    </w:rPr>
  </w:style>
  <w:style w:type="character" w:customStyle="1" w:styleId="CommentSubjectChar">
    <w:name w:val="Comment Subject Char"/>
    <w:basedOn w:val="CommentTextChar"/>
    <w:link w:val="CommentSubject"/>
    <w:uiPriority w:val="99"/>
    <w:semiHidden/>
    <w:rsid w:val="006B09A3"/>
    <w:rPr>
      <w:b/>
      <w:bCs/>
      <w:sz w:val="20"/>
      <w:szCs w:val="20"/>
      <w:lang w:val="en-GB"/>
    </w:rPr>
  </w:style>
  <w:style w:type="paragraph" w:styleId="BalloonText">
    <w:name w:val="Balloon Text"/>
    <w:basedOn w:val="Normal"/>
    <w:link w:val="BalloonTextChar"/>
    <w:uiPriority w:val="99"/>
    <w:semiHidden/>
    <w:unhideWhenUsed/>
    <w:rsid w:val="006B09A3"/>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6B09A3"/>
    <w:rPr>
      <w:rFonts w:ascii="Arial" w:hAnsi="Arial" w:cs="Arial"/>
      <w:sz w:val="18"/>
      <w:szCs w:val="18"/>
      <w:lang w:val="en-GB"/>
    </w:rPr>
  </w:style>
  <w:style w:type="paragraph" w:styleId="ListParagraph">
    <w:name w:val="List Paragraph"/>
    <w:basedOn w:val="Normal"/>
    <w:uiPriority w:val="34"/>
    <w:qFormat/>
    <w:rsid w:val="00AB76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14745">
      <w:bodyDiv w:val="1"/>
      <w:marLeft w:val="0"/>
      <w:marRight w:val="0"/>
      <w:marTop w:val="0"/>
      <w:marBottom w:val="0"/>
      <w:divBdr>
        <w:top w:val="none" w:sz="0" w:space="0" w:color="auto"/>
        <w:left w:val="none" w:sz="0" w:space="0" w:color="auto"/>
        <w:bottom w:val="none" w:sz="0" w:space="0" w:color="auto"/>
        <w:right w:val="none" w:sz="0" w:space="0" w:color="auto"/>
      </w:divBdr>
    </w:div>
    <w:div w:id="279579990">
      <w:bodyDiv w:val="1"/>
      <w:marLeft w:val="0"/>
      <w:marRight w:val="0"/>
      <w:marTop w:val="0"/>
      <w:marBottom w:val="0"/>
      <w:divBdr>
        <w:top w:val="none" w:sz="0" w:space="0" w:color="auto"/>
        <w:left w:val="none" w:sz="0" w:space="0" w:color="auto"/>
        <w:bottom w:val="none" w:sz="0" w:space="0" w:color="auto"/>
        <w:right w:val="none" w:sz="0" w:space="0" w:color="auto"/>
      </w:divBdr>
    </w:div>
    <w:div w:id="1013074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39E06E7E08D44CB5459CFF35185CB6" ma:contentTypeVersion="0" ma:contentTypeDescription="Create a new document." ma:contentTypeScope="" ma:versionID="4bfab43019108c73e263beff34b67ae4">
  <xsd:schema xmlns:xsd="http://www.w3.org/2001/XMLSchema" xmlns:xs="http://www.w3.org/2001/XMLSchema" xmlns:p="http://schemas.microsoft.com/office/2006/metadata/properties" targetNamespace="http://schemas.microsoft.com/office/2006/metadata/properties" ma:root="true" ma:fieldsID="d15787acf22db4e4c0ac8b858fca640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D9B823-C402-4581-BE5A-D67D06ADC2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ED2F979-2FFD-40F3-BA95-6681F849563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F9B4DED7-D4A8-4451-950D-42D283EDAC37}">
  <ds:schemaRefs>
    <ds:schemaRef ds:uri="http://schemas.microsoft.com/sharepoint/v3/contenttype/forms"/>
  </ds:schemaRefs>
</ds:datastoreItem>
</file>

<file path=customXml/itemProps4.xml><?xml version="1.0" encoding="utf-8"?>
<ds:datastoreItem xmlns:ds="http://schemas.openxmlformats.org/officeDocument/2006/customXml" ds:itemID="{F7391AE0-6016-446B-AA96-1B6F21A0F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DA1F4FB5</Template>
  <TotalTime>1</TotalTime>
  <Pages>4</Pages>
  <Words>806</Words>
  <Characters>4326</Characters>
  <Application>Microsoft Office Word</Application>
  <DocSecurity>0</DocSecurity>
  <Lines>123</Lines>
  <Paragraphs>72</Paragraphs>
  <ScaleCrop>false</ScaleCrop>
  <HeadingPairs>
    <vt:vector size="2" baseType="variant">
      <vt:variant>
        <vt:lpstr>Title</vt:lpstr>
      </vt:variant>
      <vt:variant>
        <vt:i4>1</vt:i4>
      </vt:variant>
    </vt:vector>
  </HeadingPairs>
  <TitlesOfParts>
    <vt:vector size="1" baseType="lpstr">
      <vt:lpstr/>
    </vt:vector>
  </TitlesOfParts>
  <Company>University of Wollongong</Company>
  <LinksUpToDate>false</LinksUpToDate>
  <CharactersWithSpaces>5060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 Zainuddin</dc:creator>
  <cp:lastModifiedBy>Rangelov Natalie</cp:lastModifiedBy>
  <cp:revision>3</cp:revision>
  <dcterms:created xsi:type="dcterms:W3CDTF">2017-10-11T17:30:00Z</dcterms:created>
  <dcterms:modified xsi:type="dcterms:W3CDTF">2017-10-11T17:31:00Z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0x0101000139E06E7E08D44CB5459CFF35185CB6</vt:lpwstr>
  </property>
</Properties>
</file>