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DACC" w14:textId="24A6B5ED" w:rsidR="00863C34" w:rsidRDefault="00863C34" w:rsidP="00466F0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Hlk494982319"/>
      <w:r w:rsidRPr="00DD4AFF">
        <w:rPr>
          <w:rFonts w:ascii="Times New Roman" w:hAnsi="Times New Roman" w:cs="Times New Roman"/>
          <w:b/>
          <w:sz w:val="32"/>
          <w:szCs w:val="24"/>
          <w:u w:val="single"/>
        </w:rPr>
        <w:t>PRACTICE PAPER SUBMISSION</w:t>
      </w:r>
    </w:p>
    <w:p w14:paraId="6D2CBFFD" w14:textId="77777777" w:rsidR="00DD4AFF" w:rsidRPr="00DD4AFF" w:rsidRDefault="00DD4AFF" w:rsidP="00466F0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91EE04B" w14:textId="202FD295" w:rsidR="00CE5FE7" w:rsidRPr="00863C34" w:rsidRDefault="00CE5FE7" w:rsidP="00466F0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C34">
        <w:rPr>
          <w:rFonts w:ascii="Times New Roman" w:hAnsi="Times New Roman" w:cs="Times New Roman"/>
          <w:b/>
          <w:color w:val="FF0000"/>
          <w:sz w:val="24"/>
          <w:szCs w:val="24"/>
        </w:rPr>
        <w:t>The red type are instructions and should be removed</w:t>
      </w:r>
      <w:r w:rsidR="00557879" w:rsidRPr="00863C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after completion</w:t>
      </w:r>
    </w:p>
    <w:p w14:paraId="1FBE6E34" w14:textId="1C79EACE" w:rsidR="00D57A69" w:rsidRPr="00863C34" w:rsidRDefault="00D57A69" w:rsidP="0046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4982477"/>
      <w:bookmarkEnd w:id="0"/>
      <w:r w:rsidRPr="00863C34">
        <w:rPr>
          <w:rFonts w:ascii="Times New Roman" w:hAnsi="Times New Roman" w:cs="Times New Roman"/>
          <w:b/>
          <w:sz w:val="24"/>
          <w:szCs w:val="24"/>
        </w:rPr>
        <w:t>Conference Track</w:t>
      </w:r>
    </w:p>
    <w:p w14:paraId="7719798D" w14:textId="6E3F45C9" w:rsidR="00C941DD" w:rsidRPr="00DD4AFF" w:rsidRDefault="00986664" w:rsidP="0055787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3C34">
        <w:rPr>
          <w:rFonts w:ascii="Times New Roman" w:hAnsi="Times New Roman" w:cs="Times New Roman"/>
          <w:color w:val="FF0000"/>
          <w:sz w:val="24"/>
          <w:szCs w:val="24"/>
        </w:rPr>
        <w:t>Number and n</w:t>
      </w:r>
      <w:r w:rsidR="00D57A69" w:rsidRPr="00863C34">
        <w:rPr>
          <w:rFonts w:ascii="Times New Roman" w:hAnsi="Times New Roman" w:cs="Times New Roman"/>
          <w:color w:val="FF0000"/>
          <w:sz w:val="24"/>
          <w:szCs w:val="24"/>
        </w:rPr>
        <w:t xml:space="preserve">ame of conference track to which the </w:t>
      </w:r>
      <w:r w:rsidRPr="00DD4AFF">
        <w:rPr>
          <w:rFonts w:ascii="Times New Roman" w:hAnsi="Times New Roman" w:cs="Times New Roman"/>
          <w:color w:val="FF0000"/>
          <w:sz w:val="24"/>
          <w:szCs w:val="24"/>
        </w:rPr>
        <w:t xml:space="preserve">practice </w:t>
      </w:r>
      <w:r w:rsidR="00D57A69" w:rsidRPr="00DD4AFF">
        <w:rPr>
          <w:rFonts w:ascii="Times New Roman" w:hAnsi="Times New Roman" w:cs="Times New Roman"/>
          <w:color w:val="FF0000"/>
          <w:sz w:val="24"/>
          <w:szCs w:val="24"/>
        </w:rPr>
        <w:t xml:space="preserve">paper </w:t>
      </w:r>
      <w:proofErr w:type="gramStart"/>
      <w:r w:rsidR="00D57A69" w:rsidRPr="00DD4AFF">
        <w:rPr>
          <w:rFonts w:ascii="Times New Roman" w:hAnsi="Times New Roman" w:cs="Times New Roman"/>
          <w:color w:val="FF0000"/>
          <w:sz w:val="24"/>
          <w:szCs w:val="24"/>
        </w:rPr>
        <w:t>is being submitted</w:t>
      </w:r>
      <w:proofErr w:type="gramEnd"/>
    </w:p>
    <w:bookmarkEnd w:id="1"/>
    <w:p w14:paraId="208D1C09" w14:textId="77777777" w:rsidR="00C941DD" w:rsidRPr="00DD4AFF" w:rsidRDefault="00C941DD" w:rsidP="00D57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A313" w14:textId="27591BD2" w:rsidR="00D57A69" w:rsidRPr="00DD4AFF" w:rsidRDefault="00D57A69" w:rsidP="00D5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FF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6ED1EAE1" w14:textId="56D6AD28" w:rsidR="00CE5FE7" w:rsidRPr="00DD4AFF" w:rsidRDefault="00CE5FE7" w:rsidP="00466F08">
      <w:pPr>
        <w:jc w:val="center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  <w:bookmarkStart w:id="2" w:name="_Hlk494982348"/>
      <w:r w:rsidRPr="00DD4AF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First letter of each m</w:t>
      </w:r>
      <w:r w:rsidR="00A85313" w:rsidRPr="00DD4AF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ajor word </w:t>
      </w:r>
      <w:proofErr w:type="gramStart"/>
      <w:r w:rsidR="00A85313" w:rsidRPr="00DD4AF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should be </w:t>
      </w:r>
      <w:r w:rsidR="00863C34" w:rsidRPr="00DD4AF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capitalized</w:t>
      </w:r>
      <w:proofErr w:type="gramEnd"/>
    </w:p>
    <w:p w14:paraId="7469E626" w14:textId="4A9874A0" w:rsidR="00863C34" w:rsidRPr="00DD4AFF" w:rsidRDefault="00863C34" w:rsidP="0046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F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Maximum 12 words</w:t>
      </w:r>
    </w:p>
    <w:bookmarkEnd w:id="2"/>
    <w:p w14:paraId="062CB872" w14:textId="77777777" w:rsidR="00124221" w:rsidRPr="00DD4AFF" w:rsidRDefault="00124221" w:rsidP="00243C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F41435" w14:textId="1153AE12" w:rsidR="00800A8D" w:rsidRPr="00DD4AFF" w:rsidRDefault="00A36E8D" w:rsidP="0024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FF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A7C8D1B" w14:textId="57E2BDE3" w:rsidR="00A36E8D" w:rsidRPr="00863C34" w:rsidRDefault="00A36E8D" w:rsidP="00A36E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863C34">
        <w:rPr>
          <w:rFonts w:ascii="Times New Roman" w:hAnsi="Times New Roman" w:cs="Times New Roman"/>
          <w:color w:val="FF0000"/>
          <w:sz w:val="24"/>
          <w:szCs w:val="24"/>
          <w:lang w:val="en-AU"/>
        </w:rPr>
        <w:t xml:space="preserve">Summarise the submission, including the findings/conclusions </w:t>
      </w:r>
    </w:p>
    <w:p w14:paraId="277BFC56" w14:textId="77777777" w:rsidR="008D5BD1" w:rsidRPr="00863C34" w:rsidRDefault="008D5BD1" w:rsidP="008D5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</w:pPr>
    </w:p>
    <w:p w14:paraId="3ACC4C16" w14:textId="503F4D0E" w:rsidR="008D5BD1" w:rsidRPr="00863C34" w:rsidRDefault="008D5BD1" w:rsidP="008D5B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</w:pPr>
      <w:r w:rsidRPr="00863C34"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  <w:t xml:space="preserve">Please ensure this abstract </w:t>
      </w:r>
      <w:proofErr w:type="gramStart"/>
      <w:r w:rsidRPr="00863C34"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  <w:t>is also entered</w:t>
      </w:r>
      <w:proofErr w:type="gramEnd"/>
      <w:r w:rsidRPr="00863C34"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  <w:t xml:space="preserve"> into the </w:t>
      </w:r>
      <w:proofErr w:type="spellStart"/>
      <w:r w:rsidRPr="00863C34"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  <w:t>EasyChair</w:t>
      </w:r>
      <w:proofErr w:type="spellEnd"/>
      <w:r w:rsidRPr="00863C34">
        <w:rPr>
          <w:rFonts w:ascii="Times New Roman" w:hAnsi="Times New Roman" w:cs="Times New Roman"/>
          <w:b/>
          <w:bCs/>
          <w:color w:val="FF0000"/>
          <w:sz w:val="24"/>
          <w:szCs w:val="24"/>
          <w:lang w:val="en-AU"/>
        </w:rPr>
        <w:t xml:space="preserve"> submission form</w:t>
      </w:r>
    </w:p>
    <w:p w14:paraId="173E3BCC" w14:textId="35045918" w:rsidR="00A36E8D" w:rsidRPr="00DD4AFF" w:rsidRDefault="00A36E8D" w:rsidP="008D5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</w:p>
    <w:p w14:paraId="4988C5AB" w14:textId="54C8A12E" w:rsidR="00A36E8D" w:rsidRPr="00DD4AFF" w:rsidRDefault="00A36E8D" w:rsidP="00A36E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AU"/>
        </w:rPr>
      </w:pPr>
      <w:r w:rsidRPr="00DD4AFF">
        <w:rPr>
          <w:rFonts w:ascii="Times New Roman" w:hAnsi="Times New Roman" w:cs="Times New Roman"/>
          <w:color w:val="FF0000"/>
          <w:sz w:val="24"/>
          <w:szCs w:val="24"/>
          <w:lang w:val="en-AU"/>
        </w:rPr>
        <w:t>Maximum 500 words</w:t>
      </w:r>
    </w:p>
    <w:p w14:paraId="5249AB99" w14:textId="77777777" w:rsidR="00A36E8D" w:rsidRPr="00DD4AFF" w:rsidRDefault="00A36E8D" w:rsidP="00243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E7E7A" w14:textId="74602849" w:rsidR="00800A8D" w:rsidRPr="00DD4AFF" w:rsidRDefault="00800A8D" w:rsidP="00243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6671E" w14:textId="77777777" w:rsidR="00A36E8D" w:rsidRPr="00DD4AFF" w:rsidRDefault="00A36E8D" w:rsidP="00243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91FED" w14:textId="24427711" w:rsidR="00C941DD" w:rsidRPr="00DD4AFF" w:rsidRDefault="00C941DD" w:rsidP="0024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94982403"/>
      <w:r w:rsidRPr="00DD4AFF">
        <w:rPr>
          <w:rFonts w:ascii="Times New Roman" w:hAnsi="Times New Roman" w:cs="Times New Roman"/>
          <w:b/>
          <w:sz w:val="24"/>
          <w:szCs w:val="24"/>
        </w:rPr>
        <w:t>Other notes or comments for consideration</w:t>
      </w:r>
    </w:p>
    <w:p w14:paraId="3B4F8624" w14:textId="474EB6E9" w:rsidR="00863C34" w:rsidRDefault="00863C34" w:rsidP="00243C5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494982416"/>
      <w:bookmarkEnd w:id="3"/>
      <w:r w:rsidRPr="00DD4AFF">
        <w:rPr>
          <w:rFonts w:ascii="Times New Roman" w:hAnsi="Times New Roman" w:cs="Times New Roman"/>
          <w:color w:val="FF0000"/>
          <w:sz w:val="24"/>
          <w:szCs w:val="24"/>
        </w:rPr>
        <w:t>Maximum 200 words</w:t>
      </w:r>
    </w:p>
    <w:p w14:paraId="32C295EB" w14:textId="77777777" w:rsidR="00863C34" w:rsidRDefault="00863C3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BFDE2C1" w14:textId="77777777" w:rsidR="00863C34" w:rsidRDefault="00863C34" w:rsidP="00863C34">
      <w:pPr>
        <w:rPr>
          <w:rFonts w:ascii="Rockwell" w:hAnsi="Rockwell"/>
        </w:rPr>
      </w:pPr>
      <w:bookmarkStart w:id="5" w:name="_Hlk494982672"/>
      <w:bookmarkEnd w:id="4"/>
      <w:r>
        <w:rPr>
          <w:rFonts w:ascii="Rockwell" w:hAnsi="Rockwell"/>
        </w:rPr>
        <w:t xml:space="preserve">The page limit is five (5) A4 sides </w:t>
      </w:r>
      <w:r w:rsidRPr="00C54283">
        <w:rPr>
          <w:rFonts w:ascii="Rockwell" w:hAnsi="Rockwell" w:cs="Times New Roman"/>
          <w:color w:val="000000"/>
          <w:szCs w:val="20"/>
        </w:rPr>
        <w:t>(</w:t>
      </w:r>
      <w:r>
        <w:rPr>
          <w:rFonts w:ascii="Rockwell" w:hAnsi="Rockwell" w:cs="Times New Roman"/>
          <w:color w:val="000000"/>
          <w:szCs w:val="20"/>
        </w:rPr>
        <w:t>inclusive</w:t>
      </w:r>
      <w:r w:rsidRPr="00C54283">
        <w:rPr>
          <w:rFonts w:ascii="Rockwell" w:hAnsi="Rockwell" w:cs="Times New Roman"/>
          <w:color w:val="000000"/>
          <w:szCs w:val="20"/>
        </w:rPr>
        <w:t xml:space="preserve"> </w:t>
      </w:r>
      <w:r>
        <w:rPr>
          <w:rFonts w:ascii="Rockwell" w:hAnsi="Rockwell" w:cs="Times New Roman"/>
          <w:color w:val="000000"/>
          <w:szCs w:val="20"/>
        </w:rPr>
        <w:t>to</w:t>
      </w:r>
      <w:r w:rsidRPr="00C54283">
        <w:rPr>
          <w:rFonts w:ascii="Rockwell" w:hAnsi="Rockwell" w:cs="Times New Roman"/>
          <w:color w:val="000000"/>
          <w:szCs w:val="20"/>
        </w:rPr>
        <w:t xml:space="preserve"> the abstract, figures, table</w:t>
      </w:r>
      <w:r>
        <w:rPr>
          <w:rFonts w:ascii="Rockwell" w:hAnsi="Rockwell" w:cs="Times New Roman"/>
          <w:color w:val="000000"/>
          <w:szCs w:val="20"/>
        </w:rPr>
        <w:t>s, etc.)</w:t>
      </w:r>
      <w:r>
        <w:rPr>
          <w:rFonts w:ascii="Rockwell" w:hAnsi="Rockwell"/>
        </w:rPr>
        <w:t xml:space="preserve">. </w:t>
      </w:r>
      <w:proofErr w:type="gramStart"/>
      <w:r>
        <w:rPr>
          <w:rFonts w:ascii="Rockwell" w:hAnsi="Rockwell" w:cs="Times New Roman"/>
          <w:color w:val="000000"/>
          <w:szCs w:val="20"/>
        </w:rPr>
        <w:t>PLUS</w:t>
      </w:r>
      <w:proofErr w:type="gramEnd"/>
      <w:r>
        <w:rPr>
          <w:rFonts w:ascii="Rockwell" w:hAnsi="Rockwell" w:cs="Times New Roman"/>
          <w:color w:val="000000"/>
          <w:szCs w:val="20"/>
        </w:rPr>
        <w:t xml:space="preserve"> the title page and</w:t>
      </w:r>
      <w:r w:rsidRPr="00C54283">
        <w:rPr>
          <w:rFonts w:ascii="Rockwell" w:hAnsi="Rockwell" w:cs="Times New Roman"/>
          <w:color w:val="000000"/>
          <w:szCs w:val="20"/>
        </w:rPr>
        <w:t xml:space="preserve"> </w:t>
      </w:r>
      <w:r>
        <w:rPr>
          <w:rFonts w:ascii="Rockwell" w:hAnsi="Rockwell" w:cs="Times New Roman"/>
          <w:color w:val="000000"/>
          <w:szCs w:val="20"/>
        </w:rPr>
        <w:t xml:space="preserve">two pages of references. </w:t>
      </w:r>
      <w:r w:rsidRPr="00034C6D">
        <w:rPr>
          <w:rFonts w:ascii="Rockwell" w:hAnsi="Rockwell"/>
        </w:rPr>
        <w:t xml:space="preserve">Submissions must fall within the page limit highlighted on each submission template. </w:t>
      </w:r>
    </w:p>
    <w:p w14:paraId="75652CAC" w14:textId="77777777" w:rsidR="00863C34" w:rsidRPr="00C54283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A4 size page formatting</w:t>
      </w:r>
    </w:p>
    <w:p w14:paraId="456FA7F0" w14:textId="77777777" w:rsidR="00863C34" w:rsidRPr="00C54283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2.5cm margins on all sides</w:t>
      </w:r>
    </w:p>
    <w:p w14:paraId="678A79ED" w14:textId="77777777" w:rsidR="00863C34" w:rsidRPr="00C54283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>
        <w:rPr>
          <w:rFonts w:ascii="Rockwell" w:hAnsi="Rockwell" w:cs="Times New Roman"/>
          <w:color w:val="000000"/>
          <w:szCs w:val="20"/>
        </w:rPr>
        <w:t>Text should be s</w:t>
      </w:r>
      <w:r w:rsidRPr="00C54283">
        <w:rPr>
          <w:rFonts w:ascii="Rockwell" w:hAnsi="Rockwell" w:cs="Times New Roman"/>
          <w:color w:val="000000"/>
          <w:szCs w:val="20"/>
        </w:rPr>
        <w:t xml:space="preserve">ingle-spaced </w:t>
      </w:r>
    </w:p>
    <w:p w14:paraId="46746DD6" w14:textId="77777777" w:rsidR="00863C34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Times New Roman 12-point font</w:t>
      </w:r>
    </w:p>
    <w:p w14:paraId="7BA6846E" w14:textId="77777777" w:rsidR="00863C34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>
        <w:rPr>
          <w:rFonts w:ascii="Rockwell" w:hAnsi="Rockwell" w:cs="Times New Roman"/>
          <w:color w:val="000000"/>
          <w:szCs w:val="20"/>
        </w:rPr>
        <w:t>Title should be no more than 12 words in length</w:t>
      </w:r>
    </w:p>
    <w:p w14:paraId="3E335A0F" w14:textId="77777777" w:rsidR="00863C34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>
        <w:rPr>
          <w:rFonts w:ascii="Rockwell" w:hAnsi="Rockwell" w:cs="Times New Roman"/>
          <w:color w:val="000000"/>
          <w:szCs w:val="20"/>
        </w:rPr>
        <w:t>Abstract should be no more than 500 words.</w:t>
      </w:r>
    </w:p>
    <w:p w14:paraId="5312D314" w14:textId="77777777" w:rsidR="00863C34" w:rsidRPr="00C54283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 xml:space="preserve">Major headings should be </w:t>
      </w:r>
      <w:proofErr w:type="spellStart"/>
      <w:r w:rsidRPr="00C54283">
        <w:rPr>
          <w:rFonts w:ascii="Rockwell" w:hAnsi="Rockwell" w:cs="Times New Roman"/>
          <w:color w:val="000000"/>
          <w:szCs w:val="20"/>
        </w:rPr>
        <w:t>centered</w:t>
      </w:r>
      <w:proofErr w:type="spellEnd"/>
      <w:r w:rsidRPr="00C54283">
        <w:rPr>
          <w:rFonts w:ascii="Rockwell" w:hAnsi="Rockwell" w:cs="Times New Roman"/>
          <w:color w:val="000000"/>
          <w:szCs w:val="20"/>
        </w:rPr>
        <w:t xml:space="preserve"> and in bold type, and the first letter of each major word should be capitalized; a single blank line should precede and follow each major heading.</w:t>
      </w:r>
    </w:p>
    <w:p w14:paraId="14389A1C" w14:textId="77777777" w:rsidR="00863C34" w:rsidRPr="00C54283" w:rsidRDefault="00863C34" w:rsidP="00863C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 xml:space="preserve">Sub-headings should be in bold </w:t>
      </w:r>
      <w:proofErr w:type="gramStart"/>
      <w:r w:rsidRPr="00C54283">
        <w:rPr>
          <w:rFonts w:ascii="Rockwell" w:hAnsi="Rockwell" w:cs="Times New Roman"/>
          <w:color w:val="000000"/>
          <w:szCs w:val="20"/>
        </w:rPr>
        <w:t>type face</w:t>
      </w:r>
      <w:proofErr w:type="gramEnd"/>
      <w:r w:rsidRPr="00C54283">
        <w:rPr>
          <w:rFonts w:ascii="Rockwell" w:hAnsi="Rockwell" w:cs="Times New Roman"/>
          <w:color w:val="000000"/>
          <w:szCs w:val="20"/>
        </w:rPr>
        <w:t>, left justified, with the first letter of each major word capitalized; and a single blank line should precede each sub-heading.</w:t>
      </w:r>
    </w:p>
    <w:p w14:paraId="63A6A8E0" w14:textId="70BD5B2F" w:rsidR="00863C34" w:rsidRPr="00DD4AFF" w:rsidRDefault="00863C34" w:rsidP="00DD4A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 New Roman"/>
          <w:color w:val="000000"/>
          <w:szCs w:val="20"/>
        </w:rPr>
      </w:pPr>
      <w:r w:rsidRPr="00C54283">
        <w:rPr>
          <w:rFonts w:ascii="Rockwell" w:hAnsi="Rockwell" w:cs="Times New Roman"/>
          <w:color w:val="000000"/>
          <w:szCs w:val="20"/>
        </w:rPr>
        <w:t>No lower-level headings should be used (i.e., just major headings and sub-headings)</w:t>
      </w:r>
      <w:r>
        <w:rPr>
          <w:rFonts w:ascii="Rockwell" w:hAnsi="Rockwell" w:cs="Times New Roman"/>
          <w:color w:val="000000"/>
          <w:szCs w:val="20"/>
        </w:rPr>
        <w:t>.</w:t>
      </w:r>
    </w:p>
    <w:bookmarkEnd w:id="5"/>
    <w:p w14:paraId="439F7F15" w14:textId="77777777" w:rsidR="00863C34" w:rsidRPr="00DD4AFF" w:rsidRDefault="00863C34" w:rsidP="00DD4A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AFF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1CC27920" w14:textId="77777777" w:rsidR="00466F08" w:rsidRDefault="00466F08" w:rsidP="00466F0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BAD8C13" w14:textId="77777777" w:rsidR="00243C52" w:rsidRPr="00CE5FE7" w:rsidRDefault="00243C52" w:rsidP="00466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495479810"/>
      <w:r w:rsidRPr="00CE5FE7">
        <w:rPr>
          <w:rFonts w:ascii="Times New Roman" w:hAnsi="Times New Roman" w:cs="Times New Roman"/>
          <w:b/>
          <w:sz w:val="24"/>
          <w:szCs w:val="24"/>
        </w:rPr>
        <w:t xml:space="preserve">Aims and objectives </w:t>
      </w:r>
    </w:p>
    <w:p w14:paraId="7BE3B1BB" w14:textId="2EBBA63A" w:rsidR="00466F08" w:rsidRPr="00466F08" w:rsidRDefault="00466F08" w:rsidP="00466F0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6F08">
        <w:rPr>
          <w:rFonts w:ascii="Times New Roman" w:hAnsi="Times New Roman" w:cs="Times New Roman"/>
          <w:color w:val="FF0000"/>
          <w:sz w:val="24"/>
          <w:szCs w:val="24"/>
        </w:rPr>
        <w:t xml:space="preserve">State 1-2 sentences of background information and add </w:t>
      </w:r>
      <w:r w:rsidR="00801FD9">
        <w:rPr>
          <w:rFonts w:ascii="Times New Roman" w:hAnsi="Times New Roman" w:cs="Times New Roman"/>
          <w:color w:val="FF0000"/>
          <w:sz w:val="24"/>
          <w:szCs w:val="24"/>
        </w:rPr>
        <w:t>the aims/</w:t>
      </w:r>
      <w:r w:rsidRPr="00466F08">
        <w:rPr>
          <w:rFonts w:ascii="Times New Roman" w:hAnsi="Times New Roman" w:cs="Times New Roman"/>
          <w:color w:val="FF0000"/>
          <w:sz w:val="24"/>
          <w:szCs w:val="24"/>
        </w:rPr>
        <w:t>objectives of the case you are presenting.</w:t>
      </w:r>
    </w:p>
    <w:p w14:paraId="69264473" w14:textId="77777777" w:rsidR="00243C52" w:rsidRPr="00243C52" w:rsidRDefault="00243C52" w:rsidP="0046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CD0CE" w14:textId="77777777" w:rsidR="00243C52" w:rsidRPr="00CE5FE7" w:rsidRDefault="00243C52" w:rsidP="00466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FE7">
        <w:rPr>
          <w:rFonts w:ascii="Times New Roman" w:hAnsi="Times New Roman" w:cs="Times New Roman"/>
          <w:b/>
          <w:sz w:val="24"/>
          <w:szCs w:val="24"/>
        </w:rPr>
        <w:t>Behavioural Objectives</w:t>
      </w:r>
      <w:r w:rsidR="00466F08" w:rsidRPr="00CE5FE7">
        <w:rPr>
          <w:rFonts w:ascii="Times New Roman" w:hAnsi="Times New Roman" w:cs="Times New Roman"/>
          <w:b/>
          <w:sz w:val="24"/>
          <w:szCs w:val="24"/>
        </w:rPr>
        <w:t xml:space="preserve"> and Target Group</w:t>
      </w:r>
    </w:p>
    <w:p w14:paraId="0B4342B9" w14:textId="4DDDCE6E" w:rsidR="00557879" w:rsidRDefault="00466F08" w:rsidP="0055787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24221" w:rsidRPr="00124221">
        <w:rPr>
          <w:rFonts w:ascii="Times New Roman" w:hAnsi="Times New Roman" w:cs="Times New Roman"/>
          <w:color w:val="FF0000"/>
          <w:sz w:val="24"/>
          <w:szCs w:val="24"/>
        </w:rPr>
        <w:t xml:space="preserve">tate the behaviour you want to change in </w:t>
      </w:r>
      <w:r w:rsidR="00515AE1">
        <w:rPr>
          <w:rFonts w:ascii="Times New Roman" w:hAnsi="Times New Roman" w:cs="Times New Roman"/>
          <w:color w:val="FF0000"/>
          <w:sz w:val="24"/>
          <w:szCs w:val="24"/>
        </w:rPr>
        <w:t>SMART (specific, measurable, actionable, realistic and timely)</w:t>
      </w:r>
      <w:r w:rsidR="00124221" w:rsidRPr="00124221">
        <w:rPr>
          <w:rFonts w:ascii="Times New Roman" w:hAnsi="Times New Roman" w:cs="Times New Roman"/>
          <w:color w:val="FF0000"/>
          <w:sz w:val="24"/>
          <w:szCs w:val="24"/>
        </w:rPr>
        <w:t xml:space="preserve"> terms e.g. decrease the number of people using cars to drive </w:t>
      </w:r>
      <w:r w:rsidR="00515AE1">
        <w:rPr>
          <w:rFonts w:ascii="Times New Roman" w:hAnsi="Times New Roman" w:cs="Times New Roman"/>
          <w:color w:val="FF0000"/>
          <w:sz w:val="24"/>
          <w:szCs w:val="24"/>
        </w:rPr>
        <w:t>to work by 5</w:t>
      </w:r>
      <w:r w:rsidR="00557879">
        <w:rPr>
          <w:rFonts w:ascii="Times New Roman" w:hAnsi="Times New Roman" w:cs="Times New Roman"/>
          <w:color w:val="FF0000"/>
          <w:sz w:val="24"/>
          <w:szCs w:val="24"/>
        </w:rPr>
        <w:t>% in 3 years.</w:t>
      </w:r>
    </w:p>
    <w:p w14:paraId="121E6EF9" w14:textId="1DB8D89F" w:rsidR="00243C52" w:rsidRPr="00466F08" w:rsidRDefault="00466F08" w:rsidP="0055787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6F08">
        <w:rPr>
          <w:rFonts w:ascii="Times New Roman" w:hAnsi="Times New Roman" w:cs="Times New Roman"/>
          <w:color w:val="FF0000"/>
          <w:sz w:val="24"/>
          <w:szCs w:val="24"/>
        </w:rPr>
        <w:t xml:space="preserve">State the target group that is the focus of this case e.g. </w:t>
      </w:r>
      <w:proofErr w:type="gramStart"/>
      <w:r w:rsidRPr="00466F08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Pr="00466F08">
        <w:rPr>
          <w:rFonts w:ascii="Times New Roman" w:hAnsi="Times New Roman" w:cs="Times New Roman"/>
          <w:color w:val="FF0000"/>
          <w:sz w:val="24"/>
          <w:szCs w:val="24"/>
        </w:rPr>
        <w:t xml:space="preserve"> target group are women aged 50 – 65 who live in </w:t>
      </w:r>
      <w:r w:rsidR="00557879">
        <w:rPr>
          <w:rFonts w:ascii="Times New Roman" w:hAnsi="Times New Roman" w:cs="Times New Roman"/>
          <w:color w:val="FF0000"/>
          <w:sz w:val="24"/>
          <w:szCs w:val="24"/>
        </w:rPr>
        <w:t>Antwerp</w:t>
      </w:r>
      <w:r w:rsidRPr="00466F08">
        <w:rPr>
          <w:rFonts w:ascii="Times New Roman" w:hAnsi="Times New Roman" w:cs="Times New Roman"/>
          <w:color w:val="FF0000"/>
          <w:sz w:val="24"/>
          <w:szCs w:val="24"/>
        </w:rPr>
        <w:t xml:space="preserve"> and seek a healthier lifestyle.</w:t>
      </w:r>
    </w:p>
    <w:bookmarkEnd w:id="6"/>
    <w:p w14:paraId="3493F1C4" w14:textId="77777777" w:rsidR="00466F08" w:rsidRDefault="00466F08" w:rsidP="0046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EC598" w14:textId="7C52BAAE" w:rsidR="00AC5F02" w:rsidRDefault="00D57A69" w:rsidP="00466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495479885"/>
      <w:r>
        <w:rPr>
          <w:rFonts w:ascii="Times New Roman" w:hAnsi="Times New Roman" w:cs="Times New Roman"/>
          <w:b/>
          <w:sz w:val="24"/>
          <w:szCs w:val="24"/>
        </w:rPr>
        <w:t xml:space="preserve">Evidence of </w:t>
      </w:r>
      <w:r w:rsidR="00040F86">
        <w:rPr>
          <w:rFonts w:ascii="Times New Roman" w:hAnsi="Times New Roman" w:cs="Times New Roman"/>
          <w:b/>
          <w:sz w:val="24"/>
          <w:szCs w:val="24"/>
        </w:rPr>
        <w:t>Citizen/C</w:t>
      </w:r>
      <w:r w:rsidR="00AC5F02" w:rsidRPr="00243C52">
        <w:rPr>
          <w:rFonts w:ascii="Times New Roman" w:hAnsi="Times New Roman" w:cs="Times New Roman"/>
          <w:b/>
          <w:sz w:val="24"/>
          <w:szCs w:val="24"/>
        </w:rPr>
        <w:t>ustomer</w:t>
      </w:r>
      <w:r w:rsidR="00040F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43C52" w:rsidRPr="00243C52">
        <w:rPr>
          <w:rFonts w:ascii="Times New Roman" w:hAnsi="Times New Roman" w:cs="Times New Roman"/>
          <w:b/>
          <w:sz w:val="24"/>
          <w:szCs w:val="24"/>
        </w:rPr>
        <w:t>rientation</w:t>
      </w:r>
    </w:p>
    <w:p w14:paraId="0DDF2673" w14:textId="77777777" w:rsidR="00515AE1" w:rsidRPr="00515AE1" w:rsidRDefault="00515AE1" w:rsidP="00466F0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5AE1">
        <w:rPr>
          <w:rFonts w:ascii="Times New Roman" w:hAnsi="Times New Roman" w:cs="Times New Roman"/>
          <w:color w:val="FF0000"/>
          <w:sz w:val="24"/>
          <w:szCs w:val="24"/>
        </w:rPr>
        <w:t xml:space="preserve">State how this case has a citizen/customer orientation.  This would include research on attitudes, beliefs, behaviours or incidence rates. </w:t>
      </w:r>
    </w:p>
    <w:p w14:paraId="7FC660A3" w14:textId="64ED751A" w:rsidR="00511D4C" w:rsidRPr="00243C52" w:rsidRDefault="00511D4C" w:rsidP="0046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96D099" w14:textId="77777777" w:rsidR="00A4545C" w:rsidRPr="00243C52" w:rsidRDefault="00243C52" w:rsidP="00466F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C52">
        <w:rPr>
          <w:rFonts w:ascii="Times New Roman" w:hAnsi="Times New Roman" w:cs="Times New Roman"/>
          <w:b/>
          <w:sz w:val="24"/>
          <w:szCs w:val="24"/>
        </w:rPr>
        <w:t>The Social Offering</w:t>
      </w:r>
    </w:p>
    <w:p w14:paraId="71CD5E76" w14:textId="1CF487C0" w:rsidR="00515AE1" w:rsidRPr="00515AE1" w:rsidRDefault="00515AE1" w:rsidP="00466F0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5AE1">
        <w:rPr>
          <w:rFonts w:ascii="Times New Roman" w:hAnsi="Times New Roman" w:cs="Times New Roman"/>
          <w:color w:val="FF0000"/>
          <w:sz w:val="24"/>
          <w:szCs w:val="24"/>
        </w:rPr>
        <w:t xml:space="preserve">State </w:t>
      </w:r>
      <w:r w:rsidR="003443FC" w:rsidRPr="00515AE1">
        <w:rPr>
          <w:rFonts w:ascii="Times New Roman" w:hAnsi="Times New Roman" w:cs="Times New Roman"/>
          <w:color w:val="FF0000"/>
          <w:sz w:val="24"/>
          <w:szCs w:val="24"/>
        </w:rPr>
        <w:t>the products</w:t>
      </w:r>
      <w:r w:rsidRPr="00515AE1">
        <w:rPr>
          <w:rFonts w:ascii="Times New Roman" w:hAnsi="Times New Roman" w:cs="Times New Roman"/>
          <w:color w:val="FF0000"/>
          <w:sz w:val="24"/>
          <w:szCs w:val="24"/>
        </w:rPr>
        <w:t xml:space="preserve">, ideas, understanding, services, experiences, systems and environments that your campaign/program included for your target market. In most </w:t>
      </w:r>
      <w:proofErr w:type="gramStart"/>
      <w:r w:rsidRPr="00515AE1">
        <w:rPr>
          <w:rFonts w:ascii="Times New Roman" w:hAnsi="Times New Roman" w:cs="Times New Roman"/>
          <w:color w:val="FF0000"/>
          <w:sz w:val="24"/>
          <w:szCs w:val="24"/>
        </w:rPr>
        <w:t>cases</w:t>
      </w:r>
      <w:proofErr w:type="gramEnd"/>
      <w:r w:rsidRPr="00515AE1">
        <w:rPr>
          <w:rFonts w:ascii="Times New Roman" w:hAnsi="Times New Roman" w:cs="Times New Roman"/>
          <w:color w:val="FF0000"/>
          <w:sz w:val="24"/>
          <w:szCs w:val="24"/>
        </w:rPr>
        <w:t xml:space="preserve"> such social offerings are positive in nature for example </w:t>
      </w:r>
      <w:r w:rsidR="00CE5FE7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Pr="00515AE1">
        <w:rPr>
          <w:rFonts w:ascii="Times New Roman" w:hAnsi="Times New Roman" w:cs="Times New Roman"/>
          <w:color w:val="FF0000"/>
          <w:sz w:val="24"/>
          <w:szCs w:val="24"/>
        </w:rPr>
        <w:t>provide protection</w:t>
      </w:r>
      <w:r w:rsidR="00CE5FE7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515AE1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="00CE5FE7">
        <w:rPr>
          <w:rFonts w:ascii="Times New Roman" w:hAnsi="Times New Roman" w:cs="Times New Roman"/>
          <w:color w:val="FF0000"/>
          <w:sz w:val="24"/>
          <w:szCs w:val="24"/>
        </w:rPr>
        <w:t>‘</w:t>
      </w:r>
      <w:r w:rsidRPr="00515AE1">
        <w:rPr>
          <w:rFonts w:ascii="Times New Roman" w:hAnsi="Times New Roman" w:cs="Times New Roman"/>
          <w:color w:val="FF0000"/>
          <w:sz w:val="24"/>
          <w:szCs w:val="24"/>
        </w:rPr>
        <w:t>the promise of better health</w:t>
      </w:r>
      <w:r w:rsidR="00CE5FE7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515AE1">
        <w:rPr>
          <w:rFonts w:ascii="Times New Roman" w:hAnsi="Times New Roman" w:cs="Times New Roman"/>
          <w:color w:val="FF0000"/>
          <w:sz w:val="24"/>
          <w:szCs w:val="24"/>
        </w:rPr>
        <w:t>. However</w:t>
      </w:r>
      <w:r w:rsidR="00801FD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15AE1">
        <w:rPr>
          <w:rFonts w:ascii="Times New Roman" w:hAnsi="Times New Roman" w:cs="Times New Roman"/>
          <w:color w:val="FF0000"/>
          <w:sz w:val="24"/>
          <w:szCs w:val="24"/>
        </w:rPr>
        <w:t xml:space="preserve"> these social offerings can also involve the imposition of restrictions on freedom such as speed limits on motor ways that have collective support</w:t>
      </w:r>
      <w:r w:rsidR="00801FD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BEF7B0B" w14:textId="77777777" w:rsidR="003443FC" w:rsidRDefault="00243C52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43C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Engagement and Exchange</w:t>
      </w:r>
    </w:p>
    <w:p w14:paraId="59B7166D" w14:textId="23BE30E7" w:rsidR="00CE5FE7" w:rsidRPr="003443FC" w:rsidRDefault="00CE5FE7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E5FE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State how you engage</w:t>
      </w:r>
      <w:r w:rsidR="0018246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</w:t>
      </w:r>
      <w:r w:rsidRPr="00CE5FE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the citizens and stakeholders in the pr</w:t>
      </w:r>
      <w:r w:rsidR="0018246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ocess and develop relationships.</w:t>
      </w:r>
    </w:p>
    <w:p w14:paraId="15A3AD7A" w14:textId="77777777" w:rsidR="00511D4C" w:rsidRDefault="00511D4C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FE42F15" w14:textId="0150D90E" w:rsidR="00E8083B" w:rsidRPr="00243C52" w:rsidRDefault="00040F86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Competition A</w:t>
      </w:r>
      <w:r w:rsidR="002501C1" w:rsidRPr="00243C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nalysis </w:t>
      </w:r>
      <w:r w:rsidR="00572D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Action</w:t>
      </w:r>
    </w:p>
    <w:p w14:paraId="4FEF3083" w14:textId="77777777" w:rsidR="00CE5FE7" w:rsidRPr="00CE5FE7" w:rsidRDefault="00CE5FE7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CE5FE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State the competition analysis undertaken – who are the competitors? What is the benefit they offer your target market?</w:t>
      </w:r>
    </w:p>
    <w:p w14:paraId="589A95E6" w14:textId="77777777" w:rsidR="00511D4C" w:rsidRDefault="00511D4C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6250368" w14:textId="6138BC3F" w:rsidR="002501C1" w:rsidRPr="00243C52" w:rsidRDefault="002501C1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43C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Segmentation</w:t>
      </w:r>
      <w:r w:rsidR="007427E1" w:rsidRPr="007427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427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and Insight</w:t>
      </w:r>
    </w:p>
    <w:p w14:paraId="2FB7F941" w14:textId="57BD4894" w:rsidR="007427E1" w:rsidRDefault="007427E1" w:rsidP="00511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List the segments in the market and the target group that you selected e.g. the segmentation of the market identified three potential groups of smokers;</w:t>
      </w:r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reluctants</w:t>
      </w:r>
      <w:proofErr w:type="spellEnd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, </w:t>
      </w:r>
      <w:proofErr w:type="spellStart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smokerphiles</w:t>
      </w:r>
      <w:proofErr w:type="spellEnd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and attempters (see table x).  This campaign targeted the </w:t>
      </w:r>
      <w:proofErr w:type="spellStart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reluctants</w:t>
      </w:r>
      <w:proofErr w:type="spellEnd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because they wanted to change but </w:t>
      </w:r>
      <w:proofErr w:type="gramStart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didn’t</w:t>
      </w:r>
      <w:proofErr w:type="gramEnd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know how to do t</w:t>
      </w:r>
      <w:r w:rsidR="0018246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his. The profile of this market was</w:t>
      </w:r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aged 18 – 35, female, </w:t>
      </w:r>
      <w:proofErr w:type="gramStart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didn’t</w:t>
      </w:r>
      <w:proofErr w:type="gramEnd"/>
      <w:r w:rsidR="00DC4D2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want to smoke but felt social pressure to do so. </w:t>
      </w:r>
      <w:r w:rsidR="00511D4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br/>
      </w:r>
      <w:r w:rsidRPr="007427E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State the key sights from customer research that drove the strategy e.g. The insight that people need to distract themselves for 3 minutes to beat a cigarette craving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drove the development of 3-minute games in a smartphone app.</w:t>
      </w:r>
    </w:p>
    <w:p w14:paraId="0B205310" w14:textId="77777777" w:rsidR="00557879" w:rsidRDefault="00557879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FE205B6" w14:textId="5D39BD4E" w:rsidR="002501C1" w:rsidRPr="00243C52" w:rsidRDefault="002501C1" w:rsidP="0046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43C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Integrated Intervention Mix   </w:t>
      </w:r>
    </w:p>
    <w:p w14:paraId="5D01DB73" w14:textId="77777777" w:rsidR="00DC4D29" w:rsidRPr="00DC4D29" w:rsidRDefault="00DC4D29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DC4D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This is an overview of your marketing mix; it could be the </w:t>
      </w:r>
      <w:proofErr w:type="gramStart"/>
      <w:r w:rsidRPr="00DC4D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4</w:t>
      </w:r>
      <w:proofErr w:type="gramEnd"/>
      <w:r w:rsidRPr="00DC4D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 Ps, 7 Ps or whatever framework you use.  This must contain more than a communication mix.</w:t>
      </w:r>
    </w:p>
    <w:p w14:paraId="2B4CBDCB" w14:textId="77777777" w:rsidR="00243C52" w:rsidRPr="00243C52" w:rsidRDefault="00243C52" w:rsidP="00DD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A19E79E" w14:textId="1F581F10" w:rsidR="00DE0C81" w:rsidRPr="00243C52" w:rsidRDefault="00EC25EE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Co-</w:t>
      </w:r>
      <w:r w:rsidR="00040F8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creation through Social M</w:t>
      </w:r>
      <w:r w:rsidR="00DE0C81" w:rsidRPr="00243C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arkets</w:t>
      </w:r>
    </w:p>
    <w:p w14:paraId="0ED76E32" w14:textId="77777777" w:rsidR="00F5126F" w:rsidRP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F512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State how you actively involved citizens or stakeholders in the development of the offering or intervention mix through co-creation. </w:t>
      </w:r>
    </w:p>
    <w:p w14:paraId="038557C5" w14:textId="77777777" w:rsidR="00511D4C" w:rsidRPr="00DD4AFF" w:rsidRDefault="00511D4C" w:rsidP="00DD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bookmarkStart w:id="8" w:name="_GoBack"/>
      <w:bookmarkEnd w:id="8"/>
    </w:p>
    <w:p w14:paraId="35FCF1AC" w14:textId="4934A406" w:rsidR="001E3B4A" w:rsidRPr="00243C52" w:rsidRDefault="00040F86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Systematic P</w:t>
      </w:r>
      <w:r w:rsidR="001E3B4A" w:rsidRPr="00243C5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lanning </w:t>
      </w:r>
    </w:p>
    <w:p w14:paraId="43D033EB" w14:textId="77777777" w:rsidR="00F5126F" w:rsidRP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F512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State the systematic planning process you used including any underpinning theories, process frameworks and evaluation phases.</w:t>
      </w:r>
    </w:p>
    <w:p w14:paraId="25648F72" w14:textId="77777777" w:rsidR="00F5126F" w:rsidRPr="00CE5FE7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What was the underpinning theory you used to develop the intervention?</w:t>
      </w:r>
    </w:p>
    <w:p w14:paraId="1DDFD06C" w14:textId="77777777" w:rsidR="00243C52" w:rsidRPr="00CE5FE7" w:rsidRDefault="00243C52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What was the planning process you used?</w:t>
      </w:r>
    </w:p>
    <w:p w14:paraId="22AFBCEF" w14:textId="471A8F06" w:rsidR="00243C52" w:rsidRPr="00511D4C" w:rsidRDefault="00F5126F" w:rsidP="00511D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What were the stage</w:t>
      </w:r>
      <w:r w:rsidR="0018246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s</w:t>
      </w:r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 of monitoring and evaluation</w:t>
      </w:r>
      <w:r w:rsidR="0018246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?</w:t>
      </w:r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 (</w:t>
      </w:r>
      <w:proofErr w:type="gramStart"/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not</w:t>
      </w:r>
      <w:proofErr w:type="gramEnd"/>
      <w:r w:rsidRPr="00CE5F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 the actual evaluation results)</w:t>
      </w:r>
    </w:p>
    <w:bookmarkEnd w:id="7"/>
    <w:p w14:paraId="5ADCC8D7" w14:textId="77777777" w:rsidR="00863C34" w:rsidRDefault="00863C34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F3BF2F1" w14:textId="4C9A055F" w:rsidR="00CF30D0" w:rsidRPr="00243C52" w:rsidRDefault="00120FC8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Evaluation</w:t>
      </w:r>
    </w:p>
    <w:p w14:paraId="69E3F372" w14:textId="21179EF3" w:rsid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F512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ate the evaluation outcomes for the intervention.  These must relate directly to the behavioural objectives </w:t>
      </w:r>
      <w:r w:rsidR="00A853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stated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 xml:space="preserve"> earlier (note: that evaluations relating to attitudes or knowledge can only be included if there is also behavioural evidence). </w:t>
      </w:r>
    </w:p>
    <w:p w14:paraId="68FF4BD5" w14:textId="25B7CCBD" w:rsidR="00F5126F" w:rsidRP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</w:pPr>
      <w:r w:rsidRPr="00F512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State the l</w:t>
      </w:r>
      <w:r w:rsidR="0018246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earnings from the program. W</w:t>
      </w:r>
      <w:r w:rsidRPr="00F512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GB"/>
        </w:rPr>
        <w:t>hat would you do differently in the future or what recommendations do you have for anyone else wanting to do a similar intervention?</w:t>
      </w:r>
    </w:p>
    <w:p w14:paraId="250D080B" w14:textId="77777777" w:rsid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7FFA436B" w14:textId="77777777" w:rsid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4CFB14DC" w14:textId="3FAB1CDA" w:rsidR="00F5126F" w:rsidRDefault="00F5126F" w:rsidP="005578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512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References</w:t>
      </w:r>
    </w:p>
    <w:p w14:paraId="575C13BD" w14:textId="4FE4374E" w:rsidR="00F5126F" w:rsidRPr="00F00EFB" w:rsidRDefault="00863C34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Maximum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pages</w:t>
      </w:r>
      <w:r w:rsidR="00F00EF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</w:p>
    <w:p w14:paraId="026E0F02" w14:textId="77777777" w:rsidR="00F5126F" w:rsidRDefault="00F5126F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3426EEE" w14:textId="77777777" w:rsidR="00F5126F" w:rsidRDefault="00F5126F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Appendix</w:t>
      </w:r>
    </w:p>
    <w:p w14:paraId="36A68AF0" w14:textId="348B2423" w:rsidR="00F5126F" w:rsidRPr="00F00EFB" w:rsidRDefault="00863C34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Maximum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pages</w:t>
      </w:r>
    </w:p>
    <w:p w14:paraId="2E2CE7F0" w14:textId="77777777" w:rsidR="00F5126F" w:rsidRDefault="00F5126F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BCAB85C" w14:textId="77777777" w:rsidR="00F5126F" w:rsidRDefault="00F5126F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B0F508C" w14:textId="77777777" w:rsidR="00F5126F" w:rsidRPr="00F5126F" w:rsidRDefault="00F5126F" w:rsidP="00F51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59214BB" w14:textId="77777777" w:rsidR="00F5126F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03205CE" w14:textId="77777777" w:rsidR="00F5126F" w:rsidRPr="00243C52" w:rsidRDefault="00F5126F" w:rsidP="00466F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sectPr w:rsidR="00F5126F" w:rsidRPr="00243C52" w:rsidSect="00466F08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209B" w14:textId="77777777" w:rsidR="00682B6B" w:rsidRDefault="00682B6B" w:rsidP="00243C52">
      <w:pPr>
        <w:spacing w:after="0" w:line="240" w:lineRule="auto"/>
      </w:pPr>
      <w:r>
        <w:separator/>
      </w:r>
    </w:p>
  </w:endnote>
  <w:endnote w:type="continuationSeparator" w:id="0">
    <w:p w14:paraId="7B9C84E7" w14:textId="77777777" w:rsidR="00682B6B" w:rsidRDefault="00682B6B" w:rsidP="002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8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A26CB" w14:textId="3377C024" w:rsidR="00243C52" w:rsidRDefault="00243C52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A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F196D" w14:textId="77777777" w:rsidR="00243C52" w:rsidRDefault="00243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B46B" w14:textId="77777777" w:rsidR="00682B6B" w:rsidRDefault="00682B6B" w:rsidP="00243C52">
      <w:pPr>
        <w:spacing w:after="0" w:line="240" w:lineRule="auto"/>
      </w:pPr>
      <w:r>
        <w:separator/>
      </w:r>
    </w:p>
  </w:footnote>
  <w:footnote w:type="continuationSeparator" w:id="0">
    <w:p w14:paraId="09F96398" w14:textId="77777777" w:rsidR="00682B6B" w:rsidRDefault="00682B6B" w:rsidP="0024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513"/>
    <w:multiLevelType w:val="multilevel"/>
    <w:tmpl w:val="D90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35CF"/>
    <w:multiLevelType w:val="multilevel"/>
    <w:tmpl w:val="0F7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90E78"/>
    <w:multiLevelType w:val="hybridMultilevel"/>
    <w:tmpl w:val="9090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47251"/>
    <w:multiLevelType w:val="multilevel"/>
    <w:tmpl w:val="969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2"/>
    <w:rsid w:val="00040F86"/>
    <w:rsid w:val="00051E2F"/>
    <w:rsid w:val="00084589"/>
    <w:rsid w:val="000921AF"/>
    <w:rsid w:val="00120FC8"/>
    <w:rsid w:val="00124221"/>
    <w:rsid w:val="00182461"/>
    <w:rsid w:val="001E3B4A"/>
    <w:rsid w:val="001F7A30"/>
    <w:rsid w:val="00213CF8"/>
    <w:rsid w:val="00243C52"/>
    <w:rsid w:val="002501C1"/>
    <w:rsid w:val="002722AA"/>
    <w:rsid w:val="003075BB"/>
    <w:rsid w:val="003443FC"/>
    <w:rsid w:val="003A71D1"/>
    <w:rsid w:val="00446DE6"/>
    <w:rsid w:val="004522BF"/>
    <w:rsid w:val="004647B3"/>
    <w:rsid w:val="00466F08"/>
    <w:rsid w:val="00480851"/>
    <w:rsid w:val="004F42C9"/>
    <w:rsid w:val="00510A70"/>
    <w:rsid w:val="00511D4C"/>
    <w:rsid w:val="00515AE1"/>
    <w:rsid w:val="005467E9"/>
    <w:rsid w:val="00557879"/>
    <w:rsid w:val="00572DBD"/>
    <w:rsid w:val="005B324F"/>
    <w:rsid w:val="00682B6B"/>
    <w:rsid w:val="007427E1"/>
    <w:rsid w:val="0075553F"/>
    <w:rsid w:val="00773B0E"/>
    <w:rsid w:val="007C1A9B"/>
    <w:rsid w:val="00800A8D"/>
    <w:rsid w:val="00801FD9"/>
    <w:rsid w:val="00805A72"/>
    <w:rsid w:val="008338BD"/>
    <w:rsid w:val="00863C34"/>
    <w:rsid w:val="00880870"/>
    <w:rsid w:val="00884DE2"/>
    <w:rsid w:val="008B4E8F"/>
    <w:rsid w:val="008D5BD1"/>
    <w:rsid w:val="00986664"/>
    <w:rsid w:val="00A239BE"/>
    <w:rsid w:val="00A24798"/>
    <w:rsid w:val="00A36E8D"/>
    <w:rsid w:val="00A4545C"/>
    <w:rsid w:val="00A85313"/>
    <w:rsid w:val="00AC5F02"/>
    <w:rsid w:val="00B13D38"/>
    <w:rsid w:val="00B67DF4"/>
    <w:rsid w:val="00B77520"/>
    <w:rsid w:val="00BB583F"/>
    <w:rsid w:val="00C25E4C"/>
    <w:rsid w:val="00C7546E"/>
    <w:rsid w:val="00C941DD"/>
    <w:rsid w:val="00CE5FE7"/>
    <w:rsid w:val="00CF30D0"/>
    <w:rsid w:val="00D2016F"/>
    <w:rsid w:val="00D557A0"/>
    <w:rsid w:val="00D57A69"/>
    <w:rsid w:val="00D676F2"/>
    <w:rsid w:val="00DC4D29"/>
    <w:rsid w:val="00DC6204"/>
    <w:rsid w:val="00DD4AFF"/>
    <w:rsid w:val="00DE0C81"/>
    <w:rsid w:val="00E32375"/>
    <w:rsid w:val="00E621CA"/>
    <w:rsid w:val="00E8083B"/>
    <w:rsid w:val="00EB76E8"/>
    <w:rsid w:val="00EC25EE"/>
    <w:rsid w:val="00F00EFB"/>
    <w:rsid w:val="00F5126F"/>
    <w:rsid w:val="00FC29AC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7644F2"/>
  <w15:docId w15:val="{00CB0480-E44C-41BB-BD99-232F068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52"/>
  </w:style>
  <w:style w:type="paragraph" w:styleId="Footer">
    <w:name w:val="footer"/>
    <w:basedOn w:val="Normal"/>
    <w:link w:val="FooterChar"/>
    <w:uiPriority w:val="99"/>
    <w:unhideWhenUsed/>
    <w:rsid w:val="0024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52"/>
  </w:style>
  <w:style w:type="character" w:styleId="CommentReference">
    <w:name w:val="annotation reference"/>
    <w:basedOn w:val="DefaultParagraphFont"/>
    <w:uiPriority w:val="99"/>
    <w:semiHidden/>
    <w:unhideWhenUsed/>
    <w:rsid w:val="0051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FC6F-97BF-4DA4-AB9B-2E1C2E8F2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62923-4075-4850-A0C0-6EB73BFC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43C02-A3C7-49D9-BC46-839FD732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2A4C5D-53EC-4B3A-B9A6-167E98E8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DA1F4FB5</Template>
  <TotalTime>1</TotalTime>
  <Pages>4</Pages>
  <Words>705</Words>
  <Characters>3953</Characters>
  <Application>Microsoft Office Word</Application>
  <DocSecurity>0</DocSecurity>
  <Lines>119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Elaine</dc:creator>
  <cp:lastModifiedBy>Rangelov Natalie</cp:lastModifiedBy>
  <cp:revision>3</cp:revision>
  <dcterms:created xsi:type="dcterms:W3CDTF">2017-10-11T17:22:00Z</dcterms:created>
  <dcterms:modified xsi:type="dcterms:W3CDTF">2017-10-11T17:23:00Z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